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64" w:rsidRDefault="00CA2B64"/>
    <w:p w:rsidR="006710D4" w:rsidRDefault="006710D4" w:rsidP="006710D4">
      <w:pPr>
        <w:ind w:left="360"/>
        <w:rPr>
          <w:rFonts w:ascii="Verdana" w:hAnsi="Verdana"/>
          <w:b/>
          <w:bCs/>
          <w:sz w:val="26"/>
          <w:szCs w:val="26"/>
        </w:rPr>
      </w:pPr>
    </w:p>
    <w:p w:rsidR="006710D4" w:rsidRDefault="006710D4" w:rsidP="006710D4"/>
    <w:p w:rsidR="006710D4" w:rsidRPr="00825DA8" w:rsidRDefault="006710D4" w:rsidP="006710D4">
      <w:pPr>
        <w:jc w:val="center"/>
        <w:rPr>
          <w:rFonts w:ascii="Arial" w:hAnsi="Arial"/>
          <w:b/>
          <w:bCs/>
          <w:sz w:val="36"/>
          <w:szCs w:val="36"/>
        </w:rPr>
      </w:pPr>
      <w:r w:rsidRPr="00825DA8">
        <w:rPr>
          <w:rFonts w:ascii="Arial" w:hAnsi="Arial"/>
          <w:b/>
          <w:bCs/>
          <w:sz w:val="36"/>
          <w:szCs w:val="36"/>
        </w:rPr>
        <w:t>BIODATA</w:t>
      </w:r>
    </w:p>
    <w:p w:rsidR="006710D4" w:rsidRPr="00825DA8" w:rsidRDefault="006710D4" w:rsidP="006710D4">
      <w:pPr>
        <w:jc w:val="center"/>
        <w:rPr>
          <w:rFonts w:ascii="Arial" w:hAnsi="Arial"/>
          <w:b/>
          <w:bCs/>
          <w:sz w:val="32"/>
          <w:szCs w:val="32"/>
        </w:rPr>
      </w:pPr>
    </w:p>
    <w:p w:rsidR="006710D4" w:rsidRPr="00825DA8" w:rsidRDefault="006710D4" w:rsidP="006710D4">
      <w:pPr>
        <w:jc w:val="center"/>
        <w:rPr>
          <w:rFonts w:ascii="Arial" w:hAnsi="Arial"/>
          <w:b/>
          <w:bCs/>
          <w:sz w:val="36"/>
          <w:szCs w:val="36"/>
        </w:rPr>
      </w:pPr>
      <w:r w:rsidRPr="00825DA8">
        <w:rPr>
          <w:rFonts w:ascii="Arial" w:hAnsi="Arial"/>
          <w:b/>
          <w:bCs/>
          <w:sz w:val="36"/>
          <w:szCs w:val="36"/>
        </w:rPr>
        <w:t>SLIDE PROJECTION</w:t>
      </w:r>
    </w:p>
    <w:p w:rsidR="006710D4" w:rsidRDefault="006710D4" w:rsidP="006710D4">
      <w:pPr>
        <w:jc w:val="center"/>
        <w:rPr>
          <w:rFonts w:ascii="Arial" w:hAnsi="Arial"/>
          <w:b/>
          <w:bCs/>
        </w:rPr>
      </w:pPr>
    </w:p>
    <w:p w:rsidR="006710D4" w:rsidRDefault="006710D4" w:rsidP="006710D4">
      <w:pPr>
        <w:jc w:val="center"/>
        <w:rPr>
          <w:rFonts w:ascii="Arial" w:hAnsi="Arial"/>
          <w:b/>
          <w:bCs/>
        </w:rPr>
      </w:pPr>
    </w:p>
    <w:p w:rsidR="006710D4" w:rsidRPr="00D10CD9" w:rsidRDefault="006710D4" w:rsidP="006710D4">
      <w:pPr>
        <w:jc w:val="center"/>
        <w:rPr>
          <w:rFonts w:ascii="Verdana" w:hAnsi="Verdana"/>
          <w:sz w:val="22"/>
          <w:szCs w:val="22"/>
        </w:rPr>
      </w:pPr>
      <w:r w:rsidRPr="00D10CD9">
        <w:rPr>
          <w:rFonts w:ascii="Verdana" w:hAnsi="Verdana"/>
          <w:sz w:val="22"/>
          <w:szCs w:val="22"/>
        </w:rPr>
        <w:t xml:space="preserve">( To Be filled and presented by the candidate before the Selection Committee at the time of interview on </w:t>
      </w:r>
      <w:r w:rsidRPr="00D10CD9">
        <w:rPr>
          <w:rFonts w:ascii="Verdana" w:hAnsi="Verdana"/>
          <w:b/>
          <w:bCs/>
          <w:sz w:val="22"/>
          <w:szCs w:val="22"/>
        </w:rPr>
        <w:t>Microsoft Power Point for 5 minutes</w:t>
      </w:r>
      <w:r w:rsidRPr="00D10CD9">
        <w:rPr>
          <w:rFonts w:ascii="Verdana" w:hAnsi="Verdana"/>
          <w:sz w:val="22"/>
          <w:szCs w:val="22"/>
        </w:rPr>
        <w:t>)</w:t>
      </w:r>
    </w:p>
    <w:p w:rsidR="006710D4" w:rsidRDefault="006710D4" w:rsidP="006710D4">
      <w:pPr>
        <w:rPr>
          <w:rFonts w:ascii="Verdana" w:hAnsi="Verdana"/>
          <w:sz w:val="22"/>
          <w:szCs w:val="22"/>
        </w:rPr>
      </w:pPr>
    </w:p>
    <w:p w:rsidR="006710D4" w:rsidRPr="00D10CD9" w:rsidRDefault="006710D4" w:rsidP="006710D4">
      <w:pPr>
        <w:rPr>
          <w:rFonts w:ascii="Verdana" w:hAnsi="Verdana"/>
          <w:sz w:val="22"/>
          <w:szCs w:val="22"/>
        </w:rPr>
      </w:pPr>
    </w:p>
    <w:p w:rsidR="006710D4" w:rsidRPr="00D10CD9" w:rsidRDefault="006710D4" w:rsidP="006710D4">
      <w:pPr>
        <w:rPr>
          <w:rFonts w:ascii="Verdana" w:hAnsi="Verdana"/>
          <w:sz w:val="22"/>
          <w:szCs w:val="22"/>
        </w:rPr>
      </w:pP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3"/>
      </w:tblGrid>
      <w:tr w:rsidR="006710D4" w:rsidRPr="00D617B6" w:rsidTr="00D617B6">
        <w:trPr>
          <w:trHeight w:val="5166"/>
        </w:trPr>
        <w:tc>
          <w:tcPr>
            <w:tcW w:w="8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10D4" w:rsidRPr="00D617B6" w:rsidRDefault="006710D4" w:rsidP="006710D4">
            <w:pPr>
              <w:rPr>
                <w:rFonts w:ascii="Verdana" w:hAnsi="Verdana"/>
                <w:sz w:val="22"/>
                <w:szCs w:val="22"/>
              </w:rPr>
            </w:pPr>
          </w:p>
          <w:p w:rsidR="006710D4" w:rsidRPr="00D617B6" w:rsidRDefault="006710D4" w:rsidP="00D617B6">
            <w:pPr>
              <w:jc w:val="center"/>
              <w:rPr>
                <w:rFonts w:ascii="Verdana" w:hAnsi="Verdana"/>
                <w:b/>
                <w:bCs/>
                <w:sz w:val="30"/>
                <w:szCs w:val="30"/>
              </w:rPr>
            </w:pPr>
            <w:r w:rsidRPr="00D617B6">
              <w:rPr>
                <w:rFonts w:ascii="Verdana" w:hAnsi="Verdana"/>
                <w:b/>
                <w:bCs/>
                <w:sz w:val="30"/>
                <w:szCs w:val="30"/>
              </w:rPr>
              <w:t>Direct recruitment for Professor</w:t>
            </w:r>
          </w:p>
          <w:p w:rsidR="006710D4" w:rsidRPr="00D617B6" w:rsidRDefault="006710D4" w:rsidP="006710D4">
            <w:pPr>
              <w:rPr>
                <w:rFonts w:ascii="Verdana" w:hAnsi="Verdana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57"/>
            </w:tblGrid>
            <w:tr w:rsidR="006710D4" w:rsidRPr="00D617B6" w:rsidTr="00D617B6">
              <w:tc>
                <w:tcPr>
                  <w:tcW w:w="86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710D4" w:rsidRPr="00D617B6" w:rsidRDefault="006710D4" w:rsidP="006710D4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6710D4" w:rsidRPr="00D617B6" w:rsidRDefault="006710D4" w:rsidP="006710D4">
                  <w:pPr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  <w:r w:rsidRPr="00D617B6"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Name</w:t>
                  </w:r>
                </w:p>
                <w:p w:rsidR="006710D4" w:rsidRPr="00D617B6" w:rsidRDefault="006710D4" w:rsidP="006710D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6710D4" w:rsidRPr="00D617B6" w:rsidRDefault="006710D4" w:rsidP="006710D4">
            <w:pPr>
              <w:rPr>
                <w:rFonts w:ascii="Verdana" w:hAnsi="Verdana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43"/>
              <w:gridCol w:w="2091"/>
              <w:gridCol w:w="2003"/>
              <w:gridCol w:w="2357"/>
            </w:tblGrid>
            <w:tr w:rsidR="00F14812" w:rsidRPr="00D617B6" w:rsidTr="00E03F8B">
              <w:tc>
                <w:tcPr>
                  <w:tcW w:w="21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14812" w:rsidRPr="00D617B6" w:rsidRDefault="00F14812" w:rsidP="00E03F8B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D617B6">
                    <w:rPr>
                      <w:rFonts w:ascii="Verdana" w:hAnsi="Verdana"/>
                      <w:sz w:val="22"/>
                      <w:szCs w:val="22"/>
                    </w:rPr>
                    <w:t>MBBS</w:t>
                  </w:r>
                </w:p>
              </w:tc>
              <w:tc>
                <w:tcPr>
                  <w:tcW w:w="20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14812" w:rsidRPr="00D617B6" w:rsidRDefault="00F14812" w:rsidP="00E03F8B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D617B6">
                    <w:rPr>
                      <w:rFonts w:ascii="Verdana" w:hAnsi="Verdana"/>
                      <w:sz w:val="22"/>
                      <w:szCs w:val="22"/>
                    </w:rPr>
                    <w:t>1</w:t>
                  </w:r>
                  <w:r w:rsidRPr="00D617B6">
                    <w:rPr>
                      <w:rFonts w:ascii="Verdana" w:hAnsi="Verdana"/>
                      <w:sz w:val="22"/>
                      <w:szCs w:val="22"/>
                      <w:vertAlign w:val="superscript"/>
                    </w:rPr>
                    <w:t>st</w:t>
                  </w:r>
                  <w:r w:rsidRPr="00D617B6">
                    <w:rPr>
                      <w:rFonts w:ascii="Verdana" w:hAnsi="Verdana"/>
                      <w:sz w:val="22"/>
                      <w:szCs w:val="22"/>
                    </w:rPr>
                    <w:t xml:space="preserve"> Prof.</w:t>
                  </w:r>
                </w:p>
              </w:tc>
              <w:tc>
                <w:tcPr>
                  <w:tcW w:w="200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14812" w:rsidRPr="00D617B6" w:rsidRDefault="00F14812" w:rsidP="00E03F8B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D617B6">
                    <w:rPr>
                      <w:rFonts w:ascii="Verdana" w:hAnsi="Verdana"/>
                      <w:sz w:val="22"/>
                      <w:szCs w:val="22"/>
                    </w:rPr>
                    <w:t>Attempt</w:t>
                  </w:r>
                </w:p>
              </w:tc>
              <w:tc>
                <w:tcPr>
                  <w:tcW w:w="23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14812" w:rsidRPr="00D617B6" w:rsidRDefault="00F14812" w:rsidP="00E03F8B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D617B6">
                    <w:rPr>
                      <w:rFonts w:ascii="Verdana" w:hAnsi="Verdana"/>
                      <w:sz w:val="22"/>
                      <w:szCs w:val="22"/>
                    </w:rPr>
                    <w:t>Medals/Distinctions</w:t>
                  </w:r>
                </w:p>
                <w:p w:rsidR="00F14812" w:rsidRPr="00D617B6" w:rsidRDefault="00F14812" w:rsidP="00E03F8B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F14812" w:rsidRPr="00D617B6" w:rsidRDefault="00F14812" w:rsidP="00E03F8B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F14812" w:rsidRPr="00D617B6" w:rsidTr="00E03F8B">
              <w:tc>
                <w:tcPr>
                  <w:tcW w:w="21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14812" w:rsidRPr="00D617B6" w:rsidRDefault="00F14812" w:rsidP="00E03F8B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14812" w:rsidRPr="00D617B6" w:rsidRDefault="00F14812" w:rsidP="00E03F8B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D617B6">
                    <w:rPr>
                      <w:rFonts w:ascii="Verdana" w:hAnsi="Verdana"/>
                      <w:sz w:val="22"/>
                      <w:szCs w:val="22"/>
                    </w:rPr>
                    <w:t>2</w:t>
                  </w:r>
                  <w:r w:rsidRPr="00D617B6">
                    <w:rPr>
                      <w:rFonts w:ascii="Verdana" w:hAnsi="Verdana"/>
                      <w:sz w:val="22"/>
                      <w:szCs w:val="22"/>
                      <w:vertAlign w:val="superscript"/>
                    </w:rPr>
                    <w:t>nd</w:t>
                  </w:r>
                  <w:r w:rsidRPr="00D617B6">
                    <w:rPr>
                      <w:rFonts w:ascii="Verdana" w:hAnsi="Verdana"/>
                      <w:sz w:val="22"/>
                      <w:szCs w:val="22"/>
                    </w:rPr>
                    <w:t xml:space="preserve"> Prof.</w:t>
                  </w:r>
                </w:p>
              </w:tc>
              <w:tc>
                <w:tcPr>
                  <w:tcW w:w="200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14812" w:rsidRPr="00D617B6" w:rsidRDefault="00F14812" w:rsidP="00E03F8B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3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14812" w:rsidRPr="00D617B6" w:rsidRDefault="00F14812" w:rsidP="00E03F8B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F14812" w:rsidRPr="00D617B6" w:rsidRDefault="00F14812" w:rsidP="00E03F8B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F14812" w:rsidRPr="00D617B6" w:rsidRDefault="00F14812" w:rsidP="00E03F8B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F14812" w:rsidRPr="00D617B6" w:rsidTr="00E03F8B">
              <w:tc>
                <w:tcPr>
                  <w:tcW w:w="21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14812" w:rsidRPr="00D617B6" w:rsidRDefault="00F14812" w:rsidP="00E03F8B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14812" w:rsidRPr="00D617B6" w:rsidRDefault="00F14812" w:rsidP="00E03F8B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D617B6">
                    <w:rPr>
                      <w:rFonts w:ascii="Verdana" w:hAnsi="Verdana"/>
                      <w:sz w:val="22"/>
                      <w:szCs w:val="22"/>
                    </w:rPr>
                    <w:t>3</w:t>
                  </w:r>
                  <w:r w:rsidRPr="00D617B6">
                    <w:rPr>
                      <w:rFonts w:ascii="Verdana" w:hAnsi="Verdana"/>
                      <w:sz w:val="22"/>
                      <w:szCs w:val="22"/>
                      <w:vertAlign w:val="superscript"/>
                    </w:rPr>
                    <w:t>rd</w:t>
                  </w:r>
                  <w:r w:rsidRPr="00D617B6">
                    <w:rPr>
                      <w:rFonts w:ascii="Verdana" w:hAnsi="Verdana"/>
                      <w:sz w:val="22"/>
                      <w:szCs w:val="22"/>
                    </w:rPr>
                    <w:t xml:space="preserve"> Prof.</w:t>
                  </w:r>
                </w:p>
              </w:tc>
              <w:tc>
                <w:tcPr>
                  <w:tcW w:w="200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14812" w:rsidRPr="00D617B6" w:rsidRDefault="00F14812" w:rsidP="00E03F8B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3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14812" w:rsidRPr="00D617B6" w:rsidRDefault="00F14812" w:rsidP="00E03F8B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F14812" w:rsidRPr="00D617B6" w:rsidRDefault="00F14812" w:rsidP="00E03F8B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F14812" w:rsidRPr="00D617B6" w:rsidRDefault="00F14812" w:rsidP="00E03F8B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F14812" w:rsidRPr="00D617B6" w:rsidTr="00E03F8B">
              <w:tc>
                <w:tcPr>
                  <w:tcW w:w="21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14812" w:rsidRPr="00D617B6" w:rsidRDefault="00F14812" w:rsidP="00E03F8B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14812" w:rsidRPr="00D617B6" w:rsidRDefault="00F14812" w:rsidP="00E03F8B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D617B6">
                    <w:rPr>
                      <w:rFonts w:ascii="Verdana" w:hAnsi="Verdana"/>
                      <w:sz w:val="22"/>
                      <w:szCs w:val="22"/>
                    </w:rPr>
                    <w:t>Final Prof.</w:t>
                  </w:r>
                </w:p>
              </w:tc>
              <w:tc>
                <w:tcPr>
                  <w:tcW w:w="200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14812" w:rsidRPr="00D617B6" w:rsidRDefault="00F14812" w:rsidP="00E03F8B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23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14812" w:rsidRPr="00D617B6" w:rsidRDefault="00F14812" w:rsidP="00E03F8B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F14812" w:rsidRPr="00D617B6" w:rsidRDefault="00F14812" w:rsidP="00E03F8B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F14812" w:rsidRPr="00D617B6" w:rsidRDefault="00F14812" w:rsidP="00E03F8B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F14812" w:rsidRPr="00D617B6" w:rsidTr="00E03F8B">
              <w:tc>
                <w:tcPr>
                  <w:tcW w:w="21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14812" w:rsidRPr="00D617B6" w:rsidRDefault="00F14812" w:rsidP="00E03F8B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D617B6">
                    <w:rPr>
                      <w:rFonts w:ascii="Verdana" w:hAnsi="Verdana"/>
                      <w:sz w:val="22"/>
                      <w:szCs w:val="22"/>
                    </w:rPr>
                    <w:t>MD/MS/DM/M.Ch</w:t>
                  </w:r>
                </w:p>
              </w:tc>
              <w:tc>
                <w:tcPr>
                  <w:tcW w:w="209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14812" w:rsidRPr="00D617B6" w:rsidRDefault="00F14812" w:rsidP="00E03F8B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D617B6">
                    <w:rPr>
                      <w:rFonts w:ascii="Verdana" w:hAnsi="Verdana"/>
                      <w:sz w:val="22"/>
                      <w:szCs w:val="22"/>
                    </w:rPr>
                    <w:t>Institute/Year</w:t>
                  </w:r>
                </w:p>
              </w:tc>
              <w:tc>
                <w:tcPr>
                  <w:tcW w:w="200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14812" w:rsidRPr="00D617B6" w:rsidRDefault="00F14812" w:rsidP="00E03F8B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D617B6">
                    <w:rPr>
                      <w:rFonts w:ascii="Verdana" w:hAnsi="Verdana"/>
                      <w:sz w:val="22"/>
                      <w:szCs w:val="22"/>
                    </w:rPr>
                    <w:t>Attempt</w:t>
                  </w:r>
                </w:p>
              </w:tc>
              <w:tc>
                <w:tcPr>
                  <w:tcW w:w="23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F14812" w:rsidRPr="00D617B6" w:rsidRDefault="00F14812" w:rsidP="00E03F8B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D617B6">
                    <w:rPr>
                      <w:rFonts w:ascii="Verdana" w:hAnsi="Verdana"/>
                      <w:sz w:val="22"/>
                      <w:szCs w:val="22"/>
                    </w:rPr>
                    <w:t>Medals</w:t>
                  </w:r>
                </w:p>
                <w:p w:rsidR="00F14812" w:rsidRPr="00D617B6" w:rsidRDefault="00F14812" w:rsidP="00E03F8B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F14812" w:rsidRPr="00D617B6" w:rsidRDefault="00F14812" w:rsidP="00E03F8B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:rsidR="006710D4" w:rsidRPr="00D617B6" w:rsidRDefault="006710D4" w:rsidP="006710D4">
            <w:pPr>
              <w:rPr>
                <w:rFonts w:ascii="Verdana" w:hAnsi="Verdana"/>
                <w:sz w:val="22"/>
                <w:szCs w:val="22"/>
              </w:rPr>
            </w:pPr>
          </w:p>
          <w:p w:rsidR="00F14812" w:rsidRPr="00F14812" w:rsidRDefault="00F14812" w:rsidP="00F14812">
            <w:pPr>
              <w:rPr>
                <w:rFonts w:ascii="Verdana" w:hAnsi="Verdana"/>
                <w:b/>
                <w:bCs/>
                <w:sz w:val="30"/>
                <w:szCs w:val="30"/>
              </w:rPr>
            </w:pPr>
          </w:p>
        </w:tc>
      </w:tr>
      <w:tr w:rsidR="00F14812" w:rsidRPr="00D617B6" w:rsidTr="00D617B6">
        <w:trPr>
          <w:trHeight w:val="5166"/>
        </w:trPr>
        <w:tc>
          <w:tcPr>
            <w:tcW w:w="8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14812" w:rsidRDefault="00F14812" w:rsidP="006710D4">
            <w:pPr>
              <w:rPr>
                <w:rFonts w:ascii="Verdana" w:hAnsi="Verdana"/>
                <w:b/>
                <w:sz w:val="30"/>
                <w:szCs w:val="30"/>
              </w:rPr>
            </w:pPr>
            <w:r>
              <w:rPr>
                <w:rFonts w:ascii="Verdana" w:hAnsi="Verdana"/>
                <w:b/>
                <w:sz w:val="30"/>
                <w:szCs w:val="30"/>
              </w:rPr>
              <w:t>Experience</w:t>
            </w:r>
          </w:p>
          <w:p w:rsidR="004530EC" w:rsidRDefault="004530EC" w:rsidP="006710D4">
            <w:pPr>
              <w:rPr>
                <w:rFonts w:ascii="Verdana" w:hAnsi="Verdana"/>
                <w:b/>
                <w:sz w:val="30"/>
                <w:szCs w:val="30"/>
              </w:rPr>
            </w:pPr>
          </w:p>
          <w:p w:rsidR="004530EC" w:rsidRDefault="004530EC" w:rsidP="006710D4">
            <w:pPr>
              <w:rPr>
                <w:rFonts w:ascii="Verdana" w:hAnsi="Verdana"/>
                <w:b/>
                <w:sz w:val="30"/>
                <w:szCs w:val="30"/>
              </w:rPr>
            </w:pPr>
            <w:r>
              <w:rPr>
                <w:rFonts w:ascii="Verdana" w:hAnsi="Verdana"/>
                <w:b/>
                <w:sz w:val="30"/>
                <w:szCs w:val="30"/>
              </w:rPr>
              <w:t xml:space="preserve">                                    </w:t>
            </w:r>
            <w:r>
              <w:t xml:space="preserve">                                   </w:t>
            </w:r>
            <w:r>
              <w:rPr>
                <w:b/>
                <w:u w:val="single"/>
              </w:rPr>
              <w:t>From</w:t>
            </w:r>
            <w:r>
              <w:rPr>
                <w:b/>
              </w:rPr>
              <w:t xml:space="preserve">                 </w:t>
            </w:r>
            <w:r>
              <w:rPr>
                <w:b/>
                <w:u w:val="single"/>
              </w:rPr>
              <w:t>Till</w:t>
            </w:r>
            <w:r>
              <w:rPr>
                <w:rFonts w:ascii="Verdana" w:hAnsi="Verdana"/>
                <w:b/>
                <w:sz w:val="30"/>
                <w:szCs w:val="30"/>
              </w:rPr>
              <w:t xml:space="preserve">                                                           </w:t>
            </w:r>
          </w:p>
          <w:p w:rsidR="00F14812" w:rsidRDefault="00F14812" w:rsidP="006710D4">
            <w:pPr>
              <w:rPr>
                <w:rFonts w:ascii="Verdana" w:hAnsi="Verdana"/>
                <w:b/>
                <w:sz w:val="30"/>
                <w:szCs w:val="30"/>
              </w:rPr>
            </w:pPr>
          </w:p>
          <w:p w:rsidR="00F14812" w:rsidRDefault="00F14812" w:rsidP="00F14812">
            <w:pPr>
              <w:numPr>
                <w:ilvl w:val="0"/>
                <w:numId w:val="8"/>
              </w:numPr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Assistant Professor</w:t>
            </w:r>
          </w:p>
          <w:p w:rsidR="00F14812" w:rsidRDefault="00F14812" w:rsidP="00F14812">
            <w:pPr>
              <w:numPr>
                <w:ilvl w:val="0"/>
                <w:numId w:val="8"/>
              </w:numPr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Associate Professor</w:t>
            </w:r>
          </w:p>
          <w:p w:rsidR="00F14812" w:rsidRPr="00F14812" w:rsidRDefault="00F14812" w:rsidP="00F14812">
            <w:pPr>
              <w:numPr>
                <w:ilvl w:val="0"/>
                <w:numId w:val="8"/>
              </w:numPr>
              <w:rPr>
                <w:rFonts w:ascii="Verdana" w:hAnsi="Verdana"/>
                <w:sz w:val="30"/>
                <w:szCs w:val="30"/>
              </w:rPr>
            </w:pPr>
            <w:r>
              <w:rPr>
                <w:rFonts w:ascii="Verdana" w:hAnsi="Verdana"/>
                <w:sz w:val="30"/>
                <w:szCs w:val="30"/>
              </w:rPr>
              <w:t>Professor (if already working)</w:t>
            </w:r>
          </w:p>
          <w:p w:rsidR="00F14812" w:rsidRDefault="00F14812" w:rsidP="006710D4">
            <w:pPr>
              <w:rPr>
                <w:rFonts w:ascii="Verdana" w:hAnsi="Verdana"/>
                <w:b/>
                <w:sz w:val="30"/>
                <w:szCs w:val="30"/>
              </w:rPr>
            </w:pPr>
          </w:p>
          <w:p w:rsidR="00F14812" w:rsidRPr="00F14812" w:rsidRDefault="00F14812" w:rsidP="006710D4">
            <w:pPr>
              <w:rPr>
                <w:rFonts w:ascii="Verdana" w:hAnsi="Verdana"/>
                <w:sz w:val="30"/>
                <w:szCs w:val="30"/>
              </w:rPr>
            </w:pPr>
          </w:p>
        </w:tc>
      </w:tr>
    </w:tbl>
    <w:p w:rsidR="006710D4" w:rsidRDefault="006710D4" w:rsidP="006710D4"/>
    <w:p w:rsidR="006710D4" w:rsidRDefault="006710D4" w:rsidP="006710D4"/>
    <w:p w:rsidR="006710D4" w:rsidRDefault="006710D4" w:rsidP="006710D4"/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3"/>
      </w:tblGrid>
      <w:tr w:rsidR="006710D4" w:rsidTr="00D617B6">
        <w:trPr>
          <w:trHeight w:val="4178"/>
        </w:trPr>
        <w:tc>
          <w:tcPr>
            <w:tcW w:w="8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10D4" w:rsidRDefault="006710D4" w:rsidP="006710D4"/>
          <w:p w:rsidR="006710D4" w:rsidRPr="00D617B6" w:rsidRDefault="006710D4" w:rsidP="006710D4">
            <w:pPr>
              <w:rPr>
                <w:rFonts w:ascii="Verdana" w:hAnsi="Verdana"/>
                <w:b/>
                <w:bCs/>
                <w:sz w:val="30"/>
                <w:szCs w:val="30"/>
              </w:rPr>
            </w:pPr>
            <w:r w:rsidRPr="00D617B6">
              <w:rPr>
                <w:rFonts w:ascii="Verdana" w:hAnsi="Verdana"/>
                <w:b/>
                <w:bCs/>
                <w:sz w:val="30"/>
                <w:szCs w:val="30"/>
              </w:rPr>
              <w:t>Research publications</w:t>
            </w:r>
          </w:p>
          <w:p w:rsidR="006710D4" w:rsidRPr="00D617B6" w:rsidRDefault="006710D4" w:rsidP="006710D4">
            <w:pPr>
              <w:rPr>
                <w:rFonts w:ascii="Verdana" w:hAnsi="Verdana"/>
                <w:sz w:val="22"/>
                <w:szCs w:val="22"/>
              </w:rPr>
            </w:pPr>
          </w:p>
          <w:p w:rsidR="00102092" w:rsidRDefault="006710D4" w:rsidP="00D617B6">
            <w:pPr>
              <w:numPr>
                <w:ilvl w:val="0"/>
                <w:numId w:val="3"/>
              </w:numPr>
              <w:rPr>
                <w:rFonts w:ascii="Verdana" w:hAnsi="Verdana"/>
                <w:sz w:val="28"/>
                <w:szCs w:val="28"/>
              </w:rPr>
            </w:pPr>
            <w:r w:rsidRPr="00D617B6">
              <w:rPr>
                <w:rFonts w:ascii="Verdana" w:hAnsi="Verdana"/>
                <w:sz w:val="28"/>
                <w:szCs w:val="28"/>
              </w:rPr>
              <w:t>Original publications in indexed journals</w:t>
            </w:r>
            <w:r w:rsidR="00102092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6710D4" w:rsidRPr="00D617B6" w:rsidRDefault="00102092" w:rsidP="00102092">
            <w:pPr>
              <w:ind w:left="7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(as per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Pubmed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>)</w:t>
            </w:r>
          </w:p>
          <w:p w:rsidR="006710D4" w:rsidRPr="00D617B6" w:rsidRDefault="006710D4" w:rsidP="00D617B6">
            <w:pPr>
              <w:numPr>
                <w:ilvl w:val="0"/>
                <w:numId w:val="3"/>
              </w:numPr>
              <w:rPr>
                <w:rFonts w:ascii="Verdana" w:hAnsi="Verdana"/>
                <w:sz w:val="28"/>
                <w:szCs w:val="28"/>
              </w:rPr>
            </w:pPr>
            <w:r w:rsidRPr="00D617B6">
              <w:rPr>
                <w:rFonts w:ascii="Verdana" w:hAnsi="Verdana"/>
                <w:sz w:val="28"/>
                <w:szCs w:val="28"/>
              </w:rPr>
              <w:t>Case reports in indexed journals</w:t>
            </w:r>
          </w:p>
          <w:p w:rsidR="006710D4" w:rsidRPr="00D617B6" w:rsidRDefault="006710D4" w:rsidP="00D617B6">
            <w:pPr>
              <w:numPr>
                <w:ilvl w:val="0"/>
                <w:numId w:val="3"/>
              </w:numPr>
              <w:rPr>
                <w:rFonts w:ascii="Verdana" w:hAnsi="Verdana"/>
                <w:sz w:val="28"/>
                <w:szCs w:val="28"/>
              </w:rPr>
            </w:pPr>
            <w:r w:rsidRPr="00D617B6">
              <w:rPr>
                <w:rFonts w:ascii="Verdana" w:hAnsi="Verdana"/>
                <w:sz w:val="28"/>
                <w:szCs w:val="28"/>
              </w:rPr>
              <w:t>No. of publications as first author</w:t>
            </w:r>
          </w:p>
          <w:p w:rsidR="006710D4" w:rsidRPr="00D617B6" w:rsidRDefault="006710D4" w:rsidP="00D617B6">
            <w:pPr>
              <w:numPr>
                <w:ilvl w:val="0"/>
                <w:numId w:val="3"/>
              </w:numPr>
              <w:rPr>
                <w:rFonts w:ascii="Verdana" w:hAnsi="Verdana"/>
                <w:sz w:val="28"/>
                <w:szCs w:val="28"/>
              </w:rPr>
            </w:pPr>
            <w:r w:rsidRPr="00D617B6">
              <w:rPr>
                <w:rFonts w:ascii="Verdana" w:hAnsi="Verdana"/>
                <w:sz w:val="28"/>
                <w:szCs w:val="28"/>
              </w:rPr>
              <w:t>No. of publications as corresponding author</w:t>
            </w:r>
          </w:p>
          <w:p w:rsidR="006710D4" w:rsidRDefault="006710D4" w:rsidP="006710D4"/>
          <w:p w:rsidR="006710D4" w:rsidRDefault="006710D4" w:rsidP="006710D4"/>
          <w:p w:rsidR="006710D4" w:rsidRDefault="006710D4" w:rsidP="006710D4"/>
          <w:p w:rsidR="006710D4" w:rsidRDefault="006710D4" w:rsidP="006710D4"/>
          <w:p w:rsidR="006710D4" w:rsidRDefault="006710D4" w:rsidP="006710D4"/>
          <w:p w:rsidR="006710D4" w:rsidRDefault="006710D4" w:rsidP="006710D4"/>
          <w:p w:rsidR="006710D4" w:rsidRDefault="006710D4" w:rsidP="006710D4"/>
        </w:tc>
      </w:tr>
    </w:tbl>
    <w:p w:rsidR="006710D4" w:rsidRDefault="006710D4" w:rsidP="006710D4"/>
    <w:tbl>
      <w:tblPr>
        <w:tblW w:w="0" w:type="auto"/>
        <w:tblInd w:w="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3"/>
      </w:tblGrid>
      <w:tr w:rsidR="006710D4" w:rsidTr="00D617B6">
        <w:tc>
          <w:tcPr>
            <w:tcW w:w="8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10D4" w:rsidRDefault="006710D4" w:rsidP="006710D4">
            <w:r>
              <w:br w:type="page"/>
            </w:r>
          </w:p>
          <w:p w:rsidR="0044739B" w:rsidRPr="0044739B" w:rsidRDefault="0044739B" w:rsidP="0044739B">
            <w:pPr>
              <w:spacing w:after="160" w:line="259" w:lineRule="auto"/>
              <w:jc w:val="center"/>
              <w:rPr>
                <w:rFonts w:ascii="Verdana" w:eastAsiaTheme="minorHAnsi" w:hAnsi="Verdana" w:cstheme="minorBidi"/>
                <w:b/>
                <w:bCs/>
                <w:sz w:val="30"/>
                <w:szCs w:val="30"/>
                <w:lang w:val="en-CA"/>
              </w:rPr>
            </w:pPr>
            <w:r w:rsidRPr="0044739B">
              <w:rPr>
                <w:rFonts w:ascii="Verdana" w:eastAsiaTheme="minorHAnsi" w:hAnsi="Verdana" w:cstheme="minorBidi"/>
                <w:b/>
                <w:bCs/>
                <w:sz w:val="30"/>
                <w:szCs w:val="30"/>
                <w:lang w:val="en-CA"/>
              </w:rPr>
              <w:t>Research</w:t>
            </w:r>
          </w:p>
          <w:p w:rsidR="0044739B" w:rsidRPr="0044739B" w:rsidRDefault="0044739B" w:rsidP="0044739B">
            <w:pPr>
              <w:spacing w:after="160" w:line="259" w:lineRule="auto"/>
              <w:jc w:val="center"/>
              <w:rPr>
                <w:rFonts w:ascii="Verdana" w:eastAsiaTheme="minorHAnsi" w:hAnsi="Verdana" w:cstheme="minorBidi"/>
                <w:b/>
                <w:bCs/>
                <w:sz w:val="30"/>
                <w:szCs w:val="30"/>
                <w:lang w:val="en-CA"/>
              </w:rPr>
            </w:pPr>
          </w:p>
          <w:p w:rsidR="0044739B" w:rsidRPr="0044739B" w:rsidRDefault="0044739B" w:rsidP="0044739B">
            <w:pPr>
              <w:spacing w:after="160" w:line="259" w:lineRule="auto"/>
              <w:jc w:val="center"/>
              <w:rPr>
                <w:rFonts w:ascii="Verdana" w:eastAsiaTheme="minorHAnsi" w:hAnsi="Verdana" w:cstheme="minorBidi"/>
                <w:b/>
                <w:bCs/>
                <w:sz w:val="30"/>
                <w:szCs w:val="30"/>
                <w:lang w:val="en-CA"/>
              </w:rPr>
            </w:pPr>
            <w:r w:rsidRPr="0044739B">
              <w:rPr>
                <w:rFonts w:ascii="Verdana" w:eastAsiaTheme="minorHAnsi" w:hAnsi="Verdana" w:cstheme="minorBidi"/>
                <w:b/>
                <w:bCs/>
                <w:sz w:val="30"/>
                <w:szCs w:val="30"/>
                <w:lang w:val="en-CA"/>
              </w:rPr>
              <w:t>Best publications</w:t>
            </w:r>
          </w:p>
          <w:p w:rsidR="0044739B" w:rsidRPr="0044739B" w:rsidRDefault="0044739B" w:rsidP="0044739B">
            <w:pPr>
              <w:spacing w:after="160" w:line="259" w:lineRule="auto"/>
              <w:rPr>
                <w:rFonts w:ascii="Verdana" w:eastAsiaTheme="minorHAnsi" w:hAnsi="Verdana" w:cstheme="minorBidi"/>
                <w:sz w:val="22"/>
                <w:szCs w:val="22"/>
                <w:lang w:val="en-C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8"/>
              <w:gridCol w:w="1387"/>
              <w:gridCol w:w="1426"/>
              <w:gridCol w:w="1927"/>
              <w:gridCol w:w="1449"/>
            </w:tblGrid>
            <w:tr w:rsidR="0044739B" w:rsidRPr="0044739B" w:rsidTr="002E69C7">
              <w:tc>
                <w:tcPr>
                  <w:tcW w:w="25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4739B" w:rsidRPr="0044739B" w:rsidRDefault="0044739B" w:rsidP="0044739B">
                  <w:pPr>
                    <w:spacing w:after="160" w:line="259" w:lineRule="auto"/>
                    <w:rPr>
                      <w:rFonts w:ascii="Verdana" w:eastAsiaTheme="minorHAnsi" w:hAnsi="Verdana" w:cstheme="minorBidi"/>
                      <w:b/>
                      <w:bCs/>
                      <w:sz w:val="26"/>
                      <w:szCs w:val="26"/>
                      <w:lang w:val="en-CA"/>
                    </w:rPr>
                  </w:pPr>
                  <w:r w:rsidRPr="0044739B">
                    <w:rPr>
                      <w:rFonts w:ascii="Verdana" w:eastAsiaTheme="minorHAnsi" w:hAnsi="Verdana" w:cstheme="minorBidi"/>
                      <w:b/>
                      <w:bCs/>
                      <w:sz w:val="26"/>
                      <w:szCs w:val="26"/>
                      <w:lang w:val="en-CA"/>
                    </w:rPr>
                    <w:t>Title of publication</w:t>
                  </w:r>
                </w:p>
              </w:tc>
              <w:tc>
                <w:tcPr>
                  <w:tcW w:w="14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4739B" w:rsidRPr="0044739B" w:rsidRDefault="0044739B" w:rsidP="0044739B">
                  <w:pPr>
                    <w:spacing w:after="160" w:line="259" w:lineRule="auto"/>
                    <w:rPr>
                      <w:rFonts w:ascii="Verdana" w:eastAsiaTheme="minorHAnsi" w:hAnsi="Verdana" w:cstheme="minorBidi"/>
                      <w:b/>
                      <w:bCs/>
                      <w:sz w:val="26"/>
                      <w:szCs w:val="26"/>
                      <w:lang w:val="en-CA"/>
                    </w:rPr>
                  </w:pPr>
                  <w:r w:rsidRPr="0044739B">
                    <w:rPr>
                      <w:rFonts w:ascii="Verdana" w:eastAsiaTheme="minorHAnsi" w:hAnsi="Verdana" w:cstheme="minorBidi"/>
                      <w:b/>
                      <w:bCs/>
                      <w:sz w:val="26"/>
                      <w:szCs w:val="26"/>
                      <w:lang w:val="en-CA"/>
                    </w:rPr>
                    <w:t>Name of Journal</w:t>
                  </w:r>
                </w:p>
              </w:tc>
              <w:tc>
                <w:tcPr>
                  <w:tcW w:w="11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4739B" w:rsidRPr="0044739B" w:rsidRDefault="0044739B" w:rsidP="0044739B">
                  <w:pPr>
                    <w:spacing w:after="160" w:line="259" w:lineRule="auto"/>
                    <w:rPr>
                      <w:rFonts w:ascii="Verdana" w:eastAsiaTheme="minorHAnsi" w:hAnsi="Verdana" w:cstheme="minorBidi"/>
                      <w:b/>
                      <w:bCs/>
                      <w:sz w:val="26"/>
                      <w:szCs w:val="26"/>
                      <w:lang w:val="en-CA"/>
                    </w:rPr>
                  </w:pPr>
                  <w:r w:rsidRPr="0044739B">
                    <w:rPr>
                      <w:rFonts w:ascii="Verdana" w:eastAsiaTheme="minorHAnsi" w:hAnsi="Verdana" w:cstheme="minorBidi"/>
                      <w:b/>
                      <w:bCs/>
                      <w:sz w:val="26"/>
                      <w:szCs w:val="26"/>
                      <w:lang w:val="en-CA"/>
                    </w:rPr>
                    <w:t xml:space="preserve">Indexed or Not </w:t>
                  </w:r>
                </w:p>
              </w:tc>
              <w:tc>
                <w:tcPr>
                  <w:tcW w:w="19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44739B" w:rsidRPr="0044739B" w:rsidRDefault="0044739B" w:rsidP="0044739B">
                  <w:pPr>
                    <w:spacing w:after="160" w:line="259" w:lineRule="auto"/>
                    <w:rPr>
                      <w:rFonts w:ascii="Verdana" w:eastAsiaTheme="minorHAnsi" w:hAnsi="Verdana" w:cstheme="minorBidi"/>
                      <w:b/>
                      <w:bCs/>
                      <w:sz w:val="26"/>
                      <w:szCs w:val="26"/>
                      <w:lang w:val="en-CA"/>
                    </w:rPr>
                  </w:pPr>
                  <w:r w:rsidRPr="0044739B">
                    <w:rPr>
                      <w:rFonts w:ascii="Verdana" w:eastAsiaTheme="minorHAnsi" w:hAnsi="Verdana" w:cstheme="minorBidi"/>
                      <w:b/>
                      <w:bCs/>
                      <w:sz w:val="26"/>
                      <w:szCs w:val="26"/>
                      <w:lang w:val="en-CA"/>
                    </w:rPr>
                    <w:t>Order of authorship</w:t>
                  </w:r>
                </w:p>
              </w:tc>
              <w:tc>
                <w:tcPr>
                  <w:tcW w:w="148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4739B" w:rsidRPr="0044739B" w:rsidRDefault="0044739B" w:rsidP="0044739B">
                  <w:pPr>
                    <w:spacing w:after="160" w:line="259" w:lineRule="auto"/>
                    <w:rPr>
                      <w:rFonts w:ascii="Verdana" w:eastAsiaTheme="minorHAnsi" w:hAnsi="Verdana" w:cstheme="minorBidi"/>
                      <w:b/>
                      <w:bCs/>
                      <w:sz w:val="26"/>
                      <w:szCs w:val="26"/>
                      <w:lang w:val="en-CA"/>
                    </w:rPr>
                  </w:pPr>
                  <w:r w:rsidRPr="0044739B">
                    <w:rPr>
                      <w:rFonts w:ascii="Verdana" w:eastAsiaTheme="minorHAnsi" w:hAnsi="Verdana" w:cstheme="minorBidi"/>
                      <w:b/>
                      <w:bCs/>
                      <w:sz w:val="26"/>
                      <w:szCs w:val="26"/>
                      <w:lang w:val="en-CA"/>
                    </w:rPr>
                    <w:t>Impact factor</w:t>
                  </w:r>
                </w:p>
              </w:tc>
            </w:tr>
            <w:tr w:rsidR="0044739B" w:rsidRPr="0044739B" w:rsidTr="002E69C7">
              <w:tc>
                <w:tcPr>
                  <w:tcW w:w="25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4739B" w:rsidRPr="0044739B" w:rsidRDefault="0044739B" w:rsidP="0044739B">
                  <w:pPr>
                    <w:spacing w:after="160" w:line="259" w:lineRule="auto"/>
                    <w:rPr>
                      <w:rFonts w:ascii="Verdana" w:eastAsiaTheme="minorHAnsi" w:hAnsi="Verdana" w:cstheme="minorBidi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4739B" w:rsidRPr="0044739B" w:rsidRDefault="0044739B" w:rsidP="0044739B">
                  <w:pPr>
                    <w:spacing w:after="160" w:line="259" w:lineRule="auto"/>
                    <w:rPr>
                      <w:rFonts w:ascii="Verdana" w:eastAsiaTheme="minorHAnsi" w:hAnsi="Verdana" w:cstheme="minorBidi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4739B" w:rsidRPr="0044739B" w:rsidRDefault="0044739B" w:rsidP="0044739B">
                  <w:pPr>
                    <w:spacing w:after="160" w:line="259" w:lineRule="auto"/>
                    <w:rPr>
                      <w:rFonts w:ascii="Verdana" w:eastAsiaTheme="minorHAnsi" w:hAnsi="Verdana" w:cstheme="minorBidi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4739B" w:rsidRPr="0044739B" w:rsidRDefault="0044739B" w:rsidP="0044739B">
                  <w:pPr>
                    <w:spacing w:after="160" w:line="259" w:lineRule="auto"/>
                    <w:rPr>
                      <w:rFonts w:ascii="Verdana" w:eastAsiaTheme="minorHAnsi" w:hAnsi="Verdana" w:cstheme="minorBidi"/>
                      <w:sz w:val="22"/>
                      <w:szCs w:val="22"/>
                      <w:lang w:val="en-CA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4739B" w:rsidRPr="0044739B" w:rsidRDefault="0044739B" w:rsidP="0044739B">
                  <w:pPr>
                    <w:spacing w:after="160" w:line="259" w:lineRule="auto"/>
                    <w:rPr>
                      <w:rFonts w:ascii="Verdana" w:eastAsiaTheme="minorHAnsi" w:hAnsi="Verdana" w:cstheme="minorBidi"/>
                      <w:sz w:val="22"/>
                      <w:szCs w:val="22"/>
                      <w:lang w:val="en-CA"/>
                    </w:rPr>
                  </w:pPr>
                </w:p>
                <w:p w:rsidR="0044739B" w:rsidRPr="0044739B" w:rsidRDefault="0044739B" w:rsidP="0044739B">
                  <w:pPr>
                    <w:spacing w:after="160" w:line="259" w:lineRule="auto"/>
                    <w:rPr>
                      <w:rFonts w:ascii="Verdana" w:eastAsiaTheme="minorHAnsi" w:hAnsi="Verdana" w:cstheme="minorBidi"/>
                      <w:sz w:val="22"/>
                      <w:szCs w:val="22"/>
                      <w:lang w:val="en-CA"/>
                    </w:rPr>
                  </w:pPr>
                </w:p>
                <w:p w:rsidR="0044739B" w:rsidRPr="0044739B" w:rsidRDefault="0044739B" w:rsidP="0044739B">
                  <w:pPr>
                    <w:spacing w:after="160" w:line="259" w:lineRule="auto"/>
                    <w:rPr>
                      <w:rFonts w:ascii="Verdana" w:eastAsiaTheme="minorHAnsi" w:hAnsi="Verdana" w:cstheme="minorBidi"/>
                      <w:sz w:val="22"/>
                      <w:szCs w:val="22"/>
                      <w:lang w:val="en-CA"/>
                    </w:rPr>
                  </w:pPr>
                </w:p>
                <w:p w:rsidR="0044739B" w:rsidRPr="0044739B" w:rsidRDefault="0044739B" w:rsidP="0044739B">
                  <w:pPr>
                    <w:spacing w:after="160" w:line="259" w:lineRule="auto"/>
                    <w:rPr>
                      <w:rFonts w:ascii="Verdana" w:eastAsiaTheme="minorHAnsi" w:hAnsi="Verdana" w:cstheme="minorBidi"/>
                      <w:sz w:val="22"/>
                      <w:szCs w:val="22"/>
                      <w:lang w:val="en-CA"/>
                    </w:rPr>
                  </w:pPr>
                </w:p>
                <w:p w:rsidR="0044739B" w:rsidRPr="0044739B" w:rsidRDefault="0044739B" w:rsidP="0044739B">
                  <w:pPr>
                    <w:spacing w:after="160" w:line="259" w:lineRule="auto"/>
                    <w:rPr>
                      <w:rFonts w:ascii="Verdana" w:eastAsiaTheme="minorHAnsi" w:hAnsi="Verdana" w:cstheme="minorBidi"/>
                      <w:sz w:val="22"/>
                      <w:szCs w:val="22"/>
                      <w:lang w:val="en-CA"/>
                    </w:rPr>
                  </w:pPr>
                </w:p>
                <w:p w:rsidR="0044739B" w:rsidRPr="0044739B" w:rsidRDefault="0044739B" w:rsidP="0044739B">
                  <w:pPr>
                    <w:spacing w:after="160" w:line="259" w:lineRule="auto"/>
                    <w:rPr>
                      <w:rFonts w:ascii="Verdana" w:eastAsiaTheme="minorHAnsi" w:hAnsi="Verdana" w:cstheme="minorBidi"/>
                      <w:sz w:val="22"/>
                      <w:szCs w:val="22"/>
                      <w:lang w:val="en-CA"/>
                    </w:rPr>
                  </w:pPr>
                </w:p>
                <w:p w:rsidR="0044739B" w:rsidRPr="0044739B" w:rsidRDefault="0044739B" w:rsidP="0044739B">
                  <w:pPr>
                    <w:spacing w:after="160" w:line="259" w:lineRule="auto"/>
                    <w:rPr>
                      <w:rFonts w:ascii="Verdana" w:eastAsiaTheme="minorHAnsi" w:hAnsi="Verdana" w:cstheme="minorBidi"/>
                      <w:sz w:val="22"/>
                      <w:szCs w:val="22"/>
                      <w:lang w:val="en-CA"/>
                    </w:rPr>
                  </w:pPr>
                </w:p>
                <w:p w:rsidR="0044739B" w:rsidRPr="0044739B" w:rsidRDefault="0044739B" w:rsidP="0044739B">
                  <w:pPr>
                    <w:spacing w:after="160" w:line="259" w:lineRule="auto"/>
                    <w:rPr>
                      <w:rFonts w:ascii="Verdana" w:eastAsiaTheme="minorHAnsi" w:hAnsi="Verdana" w:cstheme="minorBidi"/>
                      <w:sz w:val="22"/>
                      <w:szCs w:val="22"/>
                      <w:lang w:val="en-CA"/>
                    </w:rPr>
                  </w:pPr>
                </w:p>
              </w:tc>
            </w:tr>
          </w:tbl>
          <w:p w:rsidR="0044739B" w:rsidRPr="0044739B" w:rsidRDefault="0044739B" w:rsidP="0044739B">
            <w:pPr>
              <w:spacing w:after="160" w:line="259" w:lineRule="auto"/>
              <w:rPr>
                <w:rFonts w:ascii="Verdana" w:eastAsiaTheme="minorHAnsi" w:hAnsi="Verdana" w:cstheme="minorBidi"/>
                <w:sz w:val="22"/>
                <w:szCs w:val="22"/>
                <w:lang w:val="en-CA"/>
              </w:rPr>
            </w:pPr>
          </w:p>
          <w:p w:rsidR="0044739B" w:rsidRPr="0044739B" w:rsidRDefault="0044739B" w:rsidP="0044739B">
            <w:pPr>
              <w:spacing w:after="160" w:line="259" w:lineRule="auto"/>
              <w:rPr>
                <w:rFonts w:ascii="Verdana" w:eastAsiaTheme="minorHAnsi" w:hAnsi="Verdana" w:cstheme="minorBidi"/>
                <w:b/>
                <w:bCs/>
                <w:sz w:val="22"/>
                <w:szCs w:val="22"/>
                <w:lang w:val="en-CA"/>
              </w:rPr>
            </w:pPr>
          </w:p>
          <w:p w:rsidR="0044739B" w:rsidRPr="0044739B" w:rsidRDefault="0044739B" w:rsidP="0044739B">
            <w:pPr>
              <w:spacing w:after="160" w:line="259" w:lineRule="auto"/>
              <w:rPr>
                <w:rFonts w:ascii="Verdana" w:eastAsiaTheme="minorHAnsi" w:hAnsi="Verdana" w:cstheme="minorBidi"/>
                <w:b/>
                <w:bCs/>
                <w:sz w:val="22"/>
                <w:szCs w:val="22"/>
                <w:lang w:val="en-CA"/>
              </w:rPr>
            </w:pPr>
            <w:r w:rsidRPr="0044739B">
              <w:rPr>
                <w:rFonts w:ascii="Verdana" w:eastAsiaTheme="minorHAnsi" w:hAnsi="Verdana" w:cstheme="minorBidi"/>
                <w:b/>
                <w:bCs/>
                <w:sz w:val="22"/>
                <w:szCs w:val="22"/>
                <w:lang w:val="en-CA"/>
              </w:rPr>
              <w:t>Awards</w:t>
            </w:r>
          </w:p>
          <w:p w:rsidR="0044739B" w:rsidRPr="0044739B" w:rsidRDefault="0044739B" w:rsidP="0044739B">
            <w:pPr>
              <w:spacing w:after="160" w:line="259" w:lineRule="auto"/>
              <w:rPr>
                <w:rFonts w:ascii="Verdana" w:eastAsiaTheme="minorHAnsi" w:hAnsi="Verdana" w:cstheme="minorBidi"/>
                <w:b/>
                <w:bCs/>
                <w:sz w:val="22"/>
                <w:szCs w:val="22"/>
                <w:lang w:val="en-CA"/>
              </w:rPr>
            </w:pPr>
          </w:p>
          <w:p w:rsidR="0044739B" w:rsidRPr="0044739B" w:rsidRDefault="0044739B" w:rsidP="0044739B">
            <w:pPr>
              <w:spacing w:after="160" w:line="259" w:lineRule="auto"/>
              <w:rPr>
                <w:rFonts w:ascii="Verdana" w:eastAsiaTheme="minorHAnsi" w:hAnsi="Verdana" w:cstheme="minorBidi"/>
                <w:b/>
                <w:bCs/>
                <w:sz w:val="22"/>
                <w:szCs w:val="22"/>
                <w:lang w:val="en-CA"/>
              </w:rPr>
            </w:pPr>
            <w:r w:rsidRPr="0044739B">
              <w:rPr>
                <w:rFonts w:ascii="Verdana" w:eastAsiaTheme="minorHAnsi" w:hAnsi="Verdana" w:cstheme="minorBidi"/>
                <w:b/>
                <w:bCs/>
                <w:sz w:val="22"/>
                <w:szCs w:val="22"/>
                <w:lang w:val="en-CA"/>
              </w:rPr>
              <w:t>Extracurricular activities</w:t>
            </w:r>
          </w:p>
          <w:p w:rsidR="006710D4" w:rsidRDefault="006710D4" w:rsidP="006710D4"/>
        </w:tc>
      </w:tr>
    </w:tbl>
    <w:p w:rsidR="006710D4" w:rsidRDefault="006710D4" w:rsidP="006710D4"/>
    <w:p w:rsidR="007C706E" w:rsidRDefault="007C706E">
      <w:r>
        <w:br w:type="page"/>
      </w:r>
    </w:p>
    <w:p w:rsidR="006710D4" w:rsidRDefault="006710D4" w:rsidP="006710D4"/>
    <w:tbl>
      <w:tblPr>
        <w:tblW w:w="0" w:type="auto"/>
        <w:tblInd w:w="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3"/>
      </w:tblGrid>
      <w:tr w:rsidR="006710D4" w:rsidTr="00D617B6">
        <w:tc>
          <w:tcPr>
            <w:tcW w:w="8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10D4" w:rsidRDefault="006710D4" w:rsidP="006710D4"/>
          <w:p w:rsidR="006710D4" w:rsidRPr="00D617B6" w:rsidRDefault="006710D4" w:rsidP="00D617B6">
            <w:pPr>
              <w:jc w:val="center"/>
              <w:rPr>
                <w:rFonts w:ascii="Verdana" w:hAnsi="Verdana"/>
                <w:b/>
                <w:bCs/>
                <w:sz w:val="30"/>
                <w:szCs w:val="30"/>
              </w:rPr>
            </w:pPr>
            <w:r w:rsidRPr="00D617B6">
              <w:rPr>
                <w:rFonts w:ascii="Verdana" w:hAnsi="Verdana"/>
                <w:b/>
                <w:bCs/>
                <w:sz w:val="30"/>
                <w:szCs w:val="30"/>
              </w:rPr>
              <w:t>Projects</w:t>
            </w:r>
          </w:p>
          <w:p w:rsidR="006710D4" w:rsidRPr="00D617B6" w:rsidRDefault="006710D4" w:rsidP="00D617B6">
            <w:pPr>
              <w:jc w:val="center"/>
              <w:rPr>
                <w:rFonts w:ascii="Verdana" w:hAnsi="Verdana"/>
                <w:b/>
                <w:bCs/>
                <w:sz w:val="30"/>
                <w:szCs w:val="30"/>
              </w:rPr>
            </w:pPr>
          </w:p>
          <w:p w:rsidR="006710D4" w:rsidRPr="00D617B6" w:rsidRDefault="006710D4" w:rsidP="00D617B6">
            <w:pPr>
              <w:jc w:val="center"/>
              <w:rPr>
                <w:rFonts w:ascii="Verdana" w:hAnsi="Verdana"/>
                <w:b/>
                <w:bCs/>
                <w:sz w:val="30"/>
                <w:szCs w:val="30"/>
              </w:rPr>
            </w:pPr>
            <w:r w:rsidRPr="00D617B6">
              <w:rPr>
                <w:rFonts w:ascii="Verdana" w:hAnsi="Verdana"/>
                <w:b/>
                <w:bCs/>
                <w:sz w:val="30"/>
                <w:szCs w:val="30"/>
              </w:rPr>
              <w:t>Extramural</w:t>
            </w:r>
          </w:p>
          <w:p w:rsidR="006710D4" w:rsidRPr="00D617B6" w:rsidRDefault="006710D4" w:rsidP="006710D4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Ind w:w="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28"/>
              <w:gridCol w:w="2561"/>
              <w:gridCol w:w="1778"/>
            </w:tblGrid>
            <w:tr w:rsidR="006710D4" w:rsidRPr="00D617B6" w:rsidTr="00D617B6">
              <w:tc>
                <w:tcPr>
                  <w:tcW w:w="35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710D4" w:rsidRPr="00D617B6" w:rsidRDefault="006710D4" w:rsidP="006710D4">
                  <w:pPr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  <w:r w:rsidRPr="00D617B6"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Project as Pl</w:t>
                  </w:r>
                </w:p>
              </w:tc>
              <w:tc>
                <w:tcPr>
                  <w:tcW w:w="25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6710D4" w:rsidRPr="00D617B6" w:rsidRDefault="006710D4" w:rsidP="006710D4">
                  <w:pPr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  <w:r w:rsidRPr="00D617B6"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 xml:space="preserve">Funding agency </w:t>
                  </w:r>
                </w:p>
              </w:tc>
              <w:tc>
                <w:tcPr>
                  <w:tcW w:w="1778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710D4" w:rsidRPr="00D617B6" w:rsidRDefault="006710D4" w:rsidP="006710D4">
                  <w:pPr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  <w:r w:rsidRPr="00D617B6"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Funds allocated</w:t>
                  </w:r>
                </w:p>
              </w:tc>
            </w:tr>
            <w:tr w:rsidR="006710D4" w:rsidTr="00D617B6">
              <w:tc>
                <w:tcPr>
                  <w:tcW w:w="35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710D4" w:rsidRDefault="006710D4" w:rsidP="006710D4"/>
              </w:tc>
              <w:tc>
                <w:tcPr>
                  <w:tcW w:w="25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710D4" w:rsidRDefault="006710D4" w:rsidP="006710D4"/>
              </w:tc>
              <w:tc>
                <w:tcPr>
                  <w:tcW w:w="177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710D4" w:rsidRDefault="006710D4" w:rsidP="006710D4"/>
                <w:p w:rsidR="006710D4" w:rsidRDefault="006710D4" w:rsidP="006710D4"/>
                <w:p w:rsidR="006710D4" w:rsidRDefault="006710D4" w:rsidP="006710D4"/>
                <w:p w:rsidR="006710D4" w:rsidRDefault="006710D4" w:rsidP="006710D4"/>
              </w:tc>
            </w:tr>
          </w:tbl>
          <w:p w:rsidR="006710D4" w:rsidRDefault="006710D4" w:rsidP="006710D4"/>
          <w:tbl>
            <w:tblPr>
              <w:tblW w:w="0" w:type="auto"/>
              <w:tblInd w:w="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28"/>
              <w:gridCol w:w="2561"/>
              <w:gridCol w:w="1778"/>
            </w:tblGrid>
            <w:tr w:rsidR="006710D4" w:rsidRPr="00D617B6" w:rsidTr="00D617B6">
              <w:tc>
                <w:tcPr>
                  <w:tcW w:w="35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710D4" w:rsidRPr="00D617B6" w:rsidRDefault="006710D4" w:rsidP="006710D4">
                  <w:pPr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  <w:r w:rsidRPr="00D617B6"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Project as Co-investigator</w:t>
                  </w:r>
                </w:p>
              </w:tc>
              <w:tc>
                <w:tcPr>
                  <w:tcW w:w="25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710D4" w:rsidRPr="00D617B6" w:rsidRDefault="006710D4" w:rsidP="006710D4">
                  <w:pPr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  <w:r w:rsidRPr="00D617B6"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 xml:space="preserve">Funding agency </w:t>
                  </w:r>
                </w:p>
              </w:tc>
              <w:tc>
                <w:tcPr>
                  <w:tcW w:w="177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710D4" w:rsidRPr="00D617B6" w:rsidRDefault="006710D4" w:rsidP="006710D4">
                  <w:pPr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  <w:r w:rsidRPr="00D617B6"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Funds allocated</w:t>
                  </w:r>
                </w:p>
              </w:tc>
            </w:tr>
            <w:tr w:rsidR="006710D4" w:rsidTr="00D617B6">
              <w:tc>
                <w:tcPr>
                  <w:tcW w:w="35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710D4" w:rsidRDefault="006710D4" w:rsidP="006710D4"/>
              </w:tc>
              <w:tc>
                <w:tcPr>
                  <w:tcW w:w="25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710D4" w:rsidRDefault="006710D4" w:rsidP="006710D4"/>
              </w:tc>
              <w:tc>
                <w:tcPr>
                  <w:tcW w:w="177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6710D4" w:rsidRDefault="006710D4" w:rsidP="006710D4"/>
                <w:p w:rsidR="006710D4" w:rsidRDefault="006710D4" w:rsidP="006710D4"/>
                <w:p w:rsidR="006710D4" w:rsidRDefault="006710D4" w:rsidP="006710D4"/>
                <w:p w:rsidR="006710D4" w:rsidRDefault="006710D4" w:rsidP="006710D4"/>
              </w:tc>
            </w:tr>
          </w:tbl>
          <w:p w:rsidR="006710D4" w:rsidRDefault="006710D4" w:rsidP="006710D4"/>
          <w:p w:rsidR="006710D4" w:rsidRDefault="006710D4" w:rsidP="006710D4"/>
          <w:p w:rsidR="006710D4" w:rsidRDefault="006710D4" w:rsidP="006710D4"/>
        </w:tc>
      </w:tr>
    </w:tbl>
    <w:p w:rsidR="006710D4" w:rsidRDefault="006710D4" w:rsidP="006710D4"/>
    <w:p w:rsidR="006710D4" w:rsidRDefault="006710D4" w:rsidP="006710D4">
      <w:bookmarkStart w:id="0" w:name="_GoBack"/>
      <w:bookmarkEnd w:id="0"/>
    </w:p>
    <w:p w:rsidR="006710D4" w:rsidRDefault="006710D4" w:rsidP="006710D4"/>
    <w:tbl>
      <w:tblPr>
        <w:tblW w:w="0" w:type="auto"/>
        <w:tblInd w:w="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3"/>
      </w:tblGrid>
      <w:tr w:rsidR="006710D4" w:rsidTr="00D617B6">
        <w:trPr>
          <w:trHeight w:val="5216"/>
        </w:trPr>
        <w:tc>
          <w:tcPr>
            <w:tcW w:w="8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10D4" w:rsidRDefault="006710D4" w:rsidP="006710D4"/>
          <w:p w:rsidR="006710D4" w:rsidRDefault="006710D4" w:rsidP="006710D4"/>
          <w:p w:rsidR="006710D4" w:rsidRDefault="006710D4" w:rsidP="006710D4"/>
          <w:p w:rsidR="006710D4" w:rsidRDefault="006710D4" w:rsidP="006710D4"/>
          <w:p w:rsidR="006710D4" w:rsidRPr="00D617B6" w:rsidRDefault="006710D4" w:rsidP="00D617B6">
            <w:pPr>
              <w:jc w:val="center"/>
              <w:rPr>
                <w:rFonts w:ascii="Verdana" w:hAnsi="Verdana"/>
                <w:b/>
                <w:bCs/>
                <w:sz w:val="34"/>
                <w:szCs w:val="34"/>
              </w:rPr>
            </w:pPr>
            <w:r w:rsidRPr="00D617B6">
              <w:rPr>
                <w:rFonts w:ascii="Verdana" w:hAnsi="Verdana"/>
                <w:b/>
                <w:bCs/>
                <w:sz w:val="34"/>
                <w:szCs w:val="34"/>
              </w:rPr>
              <w:t>Awards/</w:t>
            </w:r>
            <w:proofErr w:type="spellStart"/>
            <w:r w:rsidRPr="00D617B6">
              <w:rPr>
                <w:rFonts w:ascii="Verdana" w:hAnsi="Verdana"/>
                <w:b/>
                <w:bCs/>
                <w:sz w:val="34"/>
                <w:szCs w:val="34"/>
              </w:rPr>
              <w:t>Honours</w:t>
            </w:r>
            <w:proofErr w:type="spellEnd"/>
            <w:r w:rsidRPr="00D617B6">
              <w:rPr>
                <w:rFonts w:ascii="Verdana" w:hAnsi="Verdana"/>
                <w:b/>
                <w:bCs/>
                <w:sz w:val="34"/>
                <w:szCs w:val="34"/>
              </w:rPr>
              <w:t>/Orations</w:t>
            </w:r>
          </w:p>
          <w:p w:rsidR="006710D4" w:rsidRPr="00D617B6" w:rsidRDefault="006710D4" w:rsidP="00D617B6">
            <w:pPr>
              <w:jc w:val="center"/>
              <w:rPr>
                <w:rFonts w:ascii="Verdana" w:hAnsi="Verdana"/>
                <w:b/>
                <w:bCs/>
                <w:sz w:val="30"/>
                <w:szCs w:val="30"/>
              </w:rPr>
            </w:pPr>
          </w:p>
          <w:p w:rsidR="006710D4" w:rsidRPr="00D617B6" w:rsidRDefault="006710D4" w:rsidP="006710D4">
            <w:pPr>
              <w:rPr>
                <w:rFonts w:ascii="Verdana" w:hAnsi="Verdana"/>
                <w:sz w:val="22"/>
                <w:szCs w:val="22"/>
              </w:rPr>
            </w:pPr>
          </w:p>
          <w:p w:rsidR="006710D4" w:rsidRPr="00D617B6" w:rsidRDefault="006710D4" w:rsidP="00D617B6">
            <w:pPr>
              <w:numPr>
                <w:ilvl w:val="0"/>
                <w:numId w:val="5"/>
              </w:numPr>
              <w:rPr>
                <w:rFonts w:ascii="Verdana" w:hAnsi="Verdana"/>
                <w:sz w:val="28"/>
                <w:szCs w:val="28"/>
              </w:rPr>
            </w:pPr>
            <w:r w:rsidRPr="00D617B6">
              <w:rPr>
                <w:rFonts w:ascii="Verdana" w:hAnsi="Verdana"/>
                <w:sz w:val="28"/>
                <w:szCs w:val="28"/>
              </w:rPr>
              <w:t>International</w:t>
            </w:r>
          </w:p>
          <w:p w:rsidR="006710D4" w:rsidRPr="00D617B6" w:rsidRDefault="006710D4" w:rsidP="00D617B6">
            <w:pPr>
              <w:numPr>
                <w:ilvl w:val="0"/>
                <w:numId w:val="5"/>
              </w:numPr>
              <w:rPr>
                <w:rFonts w:ascii="Verdana" w:hAnsi="Verdana"/>
                <w:sz w:val="28"/>
                <w:szCs w:val="28"/>
              </w:rPr>
            </w:pPr>
            <w:r w:rsidRPr="00D617B6">
              <w:rPr>
                <w:rFonts w:ascii="Verdana" w:hAnsi="Verdana"/>
                <w:sz w:val="28"/>
                <w:szCs w:val="28"/>
              </w:rPr>
              <w:t>National</w:t>
            </w:r>
          </w:p>
          <w:p w:rsidR="006710D4" w:rsidRPr="00D617B6" w:rsidRDefault="006710D4" w:rsidP="00D617B6">
            <w:pPr>
              <w:numPr>
                <w:ilvl w:val="0"/>
                <w:numId w:val="5"/>
              </w:numPr>
              <w:rPr>
                <w:rFonts w:ascii="Verdana" w:hAnsi="Verdana"/>
                <w:sz w:val="28"/>
                <w:szCs w:val="28"/>
              </w:rPr>
            </w:pPr>
            <w:r w:rsidRPr="00D617B6">
              <w:rPr>
                <w:rFonts w:ascii="Verdana" w:hAnsi="Verdana"/>
                <w:sz w:val="28"/>
                <w:szCs w:val="28"/>
              </w:rPr>
              <w:t>Member/Fellow of any national academy</w:t>
            </w:r>
          </w:p>
          <w:p w:rsidR="006710D4" w:rsidRPr="00D617B6" w:rsidRDefault="006710D4" w:rsidP="00D617B6">
            <w:pPr>
              <w:numPr>
                <w:ilvl w:val="0"/>
                <w:numId w:val="5"/>
              </w:numPr>
              <w:rPr>
                <w:rFonts w:ascii="Verdana" w:hAnsi="Verdana"/>
                <w:sz w:val="28"/>
                <w:szCs w:val="28"/>
              </w:rPr>
            </w:pPr>
            <w:r w:rsidRPr="00D617B6">
              <w:rPr>
                <w:rFonts w:ascii="Verdana" w:hAnsi="Verdana"/>
                <w:sz w:val="28"/>
                <w:szCs w:val="28"/>
              </w:rPr>
              <w:t>Administrative contribution in the Institute</w:t>
            </w:r>
          </w:p>
          <w:p w:rsidR="006710D4" w:rsidRPr="00E26F3D" w:rsidRDefault="006710D4" w:rsidP="006710D4"/>
          <w:p w:rsidR="006710D4" w:rsidRDefault="006710D4" w:rsidP="006710D4"/>
          <w:p w:rsidR="006710D4" w:rsidRDefault="006710D4" w:rsidP="006710D4"/>
          <w:p w:rsidR="006710D4" w:rsidRDefault="006710D4" w:rsidP="006710D4"/>
        </w:tc>
      </w:tr>
    </w:tbl>
    <w:p w:rsidR="006710D4" w:rsidRDefault="006710D4" w:rsidP="006710D4"/>
    <w:p w:rsidR="006710D4" w:rsidRPr="007B3D2D" w:rsidRDefault="006710D4" w:rsidP="006710D4">
      <w:pPr>
        <w:ind w:left="360"/>
        <w:rPr>
          <w:rFonts w:ascii="Verdana" w:hAnsi="Verdana"/>
          <w:b/>
          <w:bCs/>
          <w:sz w:val="26"/>
          <w:szCs w:val="26"/>
        </w:rPr>
      </w:pPr>
    </w:p>
    <w:sectPr w:rsidR="006710D4" w:rsidRPr="007B3D2D" w:rsidSect="0047679F">
      <w:pgSz w:w="12242" w:h="20163" w:code="5"/>
      <w:pgMar w:top="1134" w:right="851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71182"/>
    <w:multiLevelType w:val="hybridMultilevel"/>
    <w:tmpl w:val="B546B902"/>
    <w:lvl w:ilvl="0" w:tplc="08644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811FDA"/>
    <w:multiLevelType w:val="hybridMultilevel"/>
    <w:tmpl w:val="51A0FC7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12665E"/>
    <w:multiLevelType w:val="hybridMultilevel"/>
    <w:tmpl w:val="5AA6283A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4A78EF"/>
    <w:multiLevelType w:val="hybridMultilevel"/>
    <w:tmpl w:val="6CA69CC2"/>
    <w:lvl w:ilvl="0" w:tplc="679A0400">
      <w:numFmt w:val="bullet"/>
      <w:lvlText w:val="-"/>
      <w:lvlJc w:val="left"/>
      <w:pPr>
        <w:ind w:left="825" w:hanging="360"/>
      </w:pPr>
      <w:rPr>
        <w:rFonts w:ascii="Verdana" w:eastAsia="Times New Roman" w:hAnsi="Verdan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176FF"/>
    <w:multiLevelType w:val="hybridMultilevel"/>
    <w:tmpl w:val="53F8ACA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E33464"/>
    <w:multiLevelType w:val="hybridMultilevel"/>
    <w:tmpl w:val="76FE4CA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305C82"/>
    <w:multiLevelType w:val="hybridMultilevel"/>
    <w:tmpl w:val="EEEA0C38"/>
    <w:lvl w:ilvl="0" w:tplc="679A0400">
      <w:numFmt w:val="bullet"/>
      <w:lvlText w:val="-"/>
      <w:lvlJc w:val="left"/>
      <w:pPr>
        <w:ind w:left="825" w:hanging="360"/>
      </w:pPr>
      <w:rPr>
        <w:rFonts w:ascii="Verdana" w:eastAsia="Times New Roman" w:hAnsi="Verdan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703039D0"/>
    <w:multiLevelType w:val="hybridMultilevel"/>
    <w:tmpl w:val="29ECCB16"/>
    <w:lvl w:ilvl="0" w:tplc="4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82"/>
    <w:rsid w:val="00072A42"/>
    <w:rsid w:val="000F5174"/>
    <w:rsid w:val="00102092"/>
    <w:rsid w:val="00141C2E"/>
    <w:rsid w:val="00153B32"/>
    <w:rsid w:val="001F7BCB"/>
    <w:rsid w:val="00292032"/>
    <w:rsid w:val="00313383"/>
    <w:rsid w:val="0032420D"/>
    <w:rsid w:val="00330811"/>
    <w:rsid w:val="0034769D"/>
    <w:rsid w:val="003653B3"/>
    <w:rsid w:val="0037282D"/>
    <w:rsid w:val="0038466A"/>
    <w:rsid w:val="003B78FF"/>
    <w:rsid w:val="003C5B43"/>
    <w:rsid w:val="0044739B"/>
    <w:rsid w:val="004530EC"/>
    <w:rsid w:val="00454005"/>
    <w:rsid w:val="0047679F"/>
    <w:rsid w:val="004B05BF"/>
    <w:rsid w:val="004F1FA8"/>
    <w:rsid w:val="00547607"/>
    <w:rsid w:val="005D7E4A"/>
    <w:rsid w:val="006710D4"/>
    <w:rsid w:val="006D04E0"/>
    <w:rsid w:val="007123F1"/>
    <w:rsid w:val="00742AE8"/>
    <w:rsid w:val="00772547"/>
    <w:rsid w:val="00797598"/>
    <w:rsid w:val="007B3D2D"/>
    <w:rsid w:val="007C20BE"/>
    <w:rsid w:val="007C706E"/>
    <w:rsid w:val="007D6AC0"/>
    <w:rsid w:val="00851A8B"/>
    <w:rsid w:val="00935CB6"/>
    <w:rsid w:val="0099783D"/>
    <w:rsid w:val="009E6541"/>
    <w:rsid w:val="00AA1812"/>
    <w:rsid w:val="00BE4DF2"/>
    <w:rsid w:val="00C03429"/>
    <w:rsid w:val="00C10E82"/>
    <w:rsid w:val="00C44C9B"/>
    <w:rsid w:val="00C46760"/>
    <w:rsid w:val="00CA2B64"/>
    <w:rsid w:val="00CA3D1A"/>
    <w:rsid w:val="00D07097"/>
    <w:rsid w:val="00D10CD9"/>
    <w:rsid w:val="00D617B6"/>
    <w:rsid w:val="00D8605C"/>
    <w:rsid w:val="00D940E2"/>
    <w:rsid w:val="00E03F8B"/>
    <w:rsid w:val="00E26F3D"/>
    <w:rsid w:val="00F14812"/>
    <w:rsid w:val="00F7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E3D61-AAAD-445F-A1F1-EFCCA1BB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82D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282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9783D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mbhi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6E26B2D-4E88-4AE5-A03F-A024CD28FA5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</TotalTime>
  <Pages>3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BIODATA</vt:lpstr>
    </vt:vector>
  </TitlesOfParts>
  <Company>Hewlett-Packard Company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BIODATA</dc:title>
  <dc:subject/>
  <dc:creator>HP</dc:creator>
  <cp:keywords/>
  <cp:lastModifiedBy>Dr Puneet Gambhir</cp:lastModifiedBy>
  <cp:revision>5</cp:revision>
  <cp:lastPrinted>2013-10-08T09:11:00Z</cp:lastPrinted>
  <dcterms:created xsi:type="dcterms:W3CDTF">2013-10-14T08:07:00Z</dcterms:created>
  <dcterms:modified xsi:type="dcterms:W3CDTF">2013-10-28T08:34:00Z</dcterms:modified>
</cp:coreProperties>
</file>