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49" w:rsidRPr="00825DA8" w:rsidRDefault="007A0D49" w:rsidP="007A0D49">
      <w:pPr>
        <w:jc w:val="center"/>
        <w:rPr>
          <w:rFonts w:ascii="Arial" w:hAnsi="Arial"/>
          <w:b/>
          <w:bCs/>
          <w:sz w:val="36"/>
          <w:szCs w:val="36"/>
        </w:rPr>
      </w:pPr>
      <w:proofErr w:type="spellStart"/>
      <w:r w:rsidRPr="00825DA8">
        <w:rPr>
          <w:rFonts w:ascii="Arial" w:hAnsi="Arial"/>
          <w:b/>
          <w:bCs/>
          <w:sz w:val="36"/>
          <w:szCs w:val="36"/>
        </w:rPr>
        <w:t>BIODATA</w:t>
      </w:r>
      <w:proofErr w:type="spellEnd"/>
    </w:p>
    <w:p w:rsidR="007A0D49" w:rsidRPr="00825DA8" w:rsidRDefault="007A0D49" w:rsidP="007A0D49">
      <w:pPr>
        <w:jc w:val="center"/>
        <w:rPr>
          <w:rFonts w:ascii="Arial" w:hAnsi="Arial"/>
          <w:b/>
          <w:bCs/>
          <w:sz w:val="32"/>
          <w:szCs w:val="32"/>
        </w:rPr>
      </w:pPr>
    </w:p>
    <w:p w:rsidR="007A0D49" w:rsidRPr="00825DA8" w:rsidRDefault="007A0D49" w:rsidP="007A0D49">
      <w:pPr>
        <w:jc w:val="center"/>
        <w:rPr>
          <w:rFonts w:ascii="Arial" w:hAnsi="Arial"/>
          <w:b/>
          <w:bCs/>
          <w:sz w:val="36"/>
          <w:szCs w:val="36"/>
        </w:rPr>
      </w:pPr>
      <w:r w:rsidRPr="00825DA8">
        <w:rPr>
          <w:rFonts w:ascii="Arial" w:hAnsi="Arial"/>
          <w:b/>
          <w:bCs/>
          <w:sz w:val="36"/>
          <w:szCs w:val="36"/>
        </w:rPr>
        <w:t>SLIDE PROJECTION</w:t>
      </w:r>
    </w:p>
    <w:p w:rsidR="007A0D49" w:rsidRDefault="007A0D49" w:rsidP="007A0D49">
      <w:pPr>
        <w:jc w:val="center"/>
        <w:rPr>
          <w:rFonts w:ascii="Arial" w:hAnsi="Arial"/>
          <w:b/>
          <w:bCs/>
        </w:rPr>
      </w:pPr>
    </w:p>
    <w:p w:rsidR="007A0D49" w:rsidRDefault="007A0D49" w:rsidP="007A0D49">
      <w:pPr>
        <w:jc w:val="center"/>
        <w:rPr>
          <w:rFonts w:ascii="Arial" w:hAnsi="Arial"/>
          <w:b/>
          <w:bCs/>
        </w:rPr>
      </w:pPr>
    </w:p>
    <w:p w:rsidR="007A0D49" w:rsidRPr="00797598" w:rsidRDefault="007A0D49" w:rsidP="007A0D49">
      <w:pPr>
        <w:jc w:val="center"/>
        <w:rPr>
          <w:rFonts w:ascii="Verdana" w:hAnsi="Verdana"/>
        </w:rPr>
      </w:pPr>
      <w:r w:rsidRPr="00797598">
        <w:rPr>
          <w:rFonts w:ascii="Verdana" w:hAnsi="Verdana"/>
        </w:rPr>
        <w:t xml:space="preserve">( To Be filled and presented by the candidate before the Selection Committee at the time of interview on </w:t>
      </w:r>
      <w:r w:rsidRPr="00797598">
        <w:rPr>
          <w:rFonts w:ascii="Verdana" w:hAnsi="Verdana"/>
          <w:b/>
          <w:bCs/>
        </w:rPr>
        <w:t>Microsoft Power Point for 5 minutes</w:t>
      </w:r>
      <w:r w:rsidRPr="00797598">
        <w:rPr>
          <w:rFonts w:ascii="Verdana" w:hAnsi="Verdana"/>
        </w:rPr>
        <w:t>)</w:t>
      </w:r>
    </w:p>
    <w:p w:rsidR="007A0D49" w:rsidRDefault="007A0D49" w:rsidP="007A0D49"/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22"/>
      </w:tblGrid>
      <w:tr w:rsidR="007A0D49" w:rsidTr="00520861">
        <w:trPr>
          <w:trHeight w:val="6193"/>
        </w:trPr>
        <w:tc>
          <w:tcPr>
            <w:tcW w:w="8820" w:type="dxa"/>
            <w:shd w:val="clear" w:color="auto" w:fill="auto"/>
          </w:tcPr>
          <w:p w:rsidR="007A0D49" w:rsidRDefault="007A0D49" w:rsidP="00520861"/>
          <w:p w:rsidR="007A0D49" w:rsidRPr="00D617B6" w:rsidRDefault="007A0D49" w:rsidP="00520861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  <w:r>
              <w:rPr>
                <w:rFonts w:ascii="Verdana" w:hAnsi="Verdana"/>
                <w:b/>
                <w:bCs/>
                <w:sz w:val="30"/>
                <w:szCs w:val="30"/>
              </w:rPr>
              <w:t>Direct Recruitment for Associate Professor</w:t>
            </w:r>
          </w:p>
          <w:p w:rsidR="007A0D49" w:rsidRPr="00D617B6" w:rsidRDefault="007A0D49" w:rsidP="00520861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  <w:r w:rsidRPr="00D617B6">
              <w:rPr>
                <w:rFonts w:ascii="Verdana" w:hAnsi="Verdana"/>
                <w:b/>
                <w:bCs/>
                <w:sz w:val="30"/>
                <w:szCs w:val="30"/>
              </w:rPr>
              <w:t>Name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4"/>
              <w:gridCol w:w="1949"/>
              <w:gridCol w:w="1636"/>
              <w:gridCol w:w="2357"/>
            </w:tblGrid>
            <w:tr w:rsidR="007A0D49" w:rsidRPr="00D617B6" w:rsidTr="007A0D49">
              <w:tc>
                <w:tcPr>
                  <w:tcW w:w="2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  <w:proofErr w:type="spellStart"/>
                  <w:r w:rsidRPr="00D617B6">
                    <w:rPr>
                      <w:rFonts w:ascii="Verdana" w:hAnsi="Verdana"/>
                    </w:rPr>
                    <w:t>MBBS</w:t>
                  </w:r>
                  <w:proofErr w:type="spellEnd"/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1</w:t>
                  </w:r>
                  <w:r w:rsidRPr="00D617B6">
                    <w:rPr>
                      <w:rFonts w:ascii="Verdana" w:hAnsi="Verdana"/>
                      <w:vertAlign w:val="superscript"/>
                    </w:rPr>
                    <w:t>st</w:t>
                  </w:r>
                  <w:r w:rsidRPr="00D617B6">
                    <w:rPr>
                      <w:rFonts w:ascii="Verdana" w:hAnsi="Verdana"/>
                    </w:rPr>
                    <w:t xml:space="preserve"> Prof.</w:t>
                  </w:r>
                </w:p>
              </w:tc>
              <w:tc>
                <w:tcPr>
                  <w:tcW w:w="1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Attempt</w:t>
                  </w: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Medals/Distinctions</w:t>
                  </w:r>
                </w:p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</w:tc>
            </w:tr>
            <w:tr w:rsidR="007A0D49" w:rsidRPr="00D617B6" w:rsidTr="007A0D49">
              <w:tc>
                <w:tcPr>
                  <w:tcW w:w="2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2</w:t>
                  </w:r>
                  <w:r w:rsidRPr="00D617B6">
                    <w:rPr>
                      <w:rFonts w:ascii="Verdana" w:hAnsi="Verdana"/>
                      <w:vertAlign w:val="superscript"/>
                    </w:rPr>
                    <w:t>nd</w:t>
                  </w:r>
                  <w:r w:rsidRPr="00D617B6">
                    <w:rPr>
                      <w:rFonts w:ascii="Verdana" w:hAnsi="Verdana"/>
                    </w:rPr>
                    <w:t xml:space="preserve"> Prof.</w:t>
                  </w:r>
                </w:p>
              </w:tc>
              <w:tc>
                <w:tcPr>
                  <w:tcW w:w="1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</w:tc>
            </w:tr>
            <w:tr w:rsidR="007A0D49" w:rsidRPr="00D617B6" w:rsidTr="007A0D49">
              <w:tc>
                <w:tcPr>
                  <w:tcW w:w="2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3</w:t>
                  </w:r>
                  <w:r w:rsidRPr="00D617B6">
                    <w:rPr>
                      <w:rFonts w:ascii="Verdana" w:hAnsi="Verdana"/>
                      <w:vertAlign w:val="superscript"/>
                    </w:rPr>
                    <w:t>rd</w:t>
                  </w:r>
                  <w:r w:rsidRPr="00D617B6">
                    <w:rPr>
                      <w:rFonts w:ascii="Verdana" w:hAnsi="Verdana"/>
                    </w:rPr>
                    <w:t xml:space="preserve"> Prof.</w:t>
                  </w:r>
                </w:p>
              </w:tc>
              <w:tc>
                <w:tcPr>
                  <w:tcW w:w="1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</w:tc>
            </w:tr>
            <w:tr w:rsidR="007A0D49" w:rsidRPr="00D617B6" w:rsidTr="007A0D49">
              <w:tc>
                <w:tcPr>
                  <w:tcW w:w="2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Final Prof.</w:t>
                  </w:r>
                </w:p>
              </w:tc>
              <w:tc>
                <w:tcPr>
                  <w:tcW w:w="1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</w:tc>
            </w:tr>
            <w:tr w:rsidR="007A0D49" w:rsidRPr="00D617B6" w:rsidTr="007A0D49">
              <w:tc>
                <w:tcPr>
                  <w:tcW w:w="213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MD/MS/</w:t>
                  </w:r>
                  <w:proofErr w:type="spellStart"/>
                  <w:r w:rsidRPr="00D617B6">
                    <w:rPr>
                      <w:rFonts w:ascii="Verdana" w:hAnsi="Verdana"/>
                    </w:rPr>
                    <w:t>DM</w:t>
                  </w:r>
                  <w:proofErr w:type="spellEnd"/>
                  <w:r w:rsidRPr="00D617B6">
                    <w:rPr>
                      <w:rFonts w:ascii="Verdana" w:hAnsi="Verdana"/>
                    </w:rPr>
                    <w:t>/M.Ch</w:t>
                  </w: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Institute/Year</w:t>
                  </w:r>
                </w:p>
              </w:tc>
              <w:tc>
                <w:tcPr>
                  <w:tcW w:w="16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Attempt</w:t>
                  </w:r>
                </w:p>
              </w:tc>
              <w:tc>
                <w:tcPr>
                  <w:tcW w:w="235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  <w:r w:rsidRPr="00D617B6">
                    <w:rPr>
                      <w:rFonts w:ascii="Verdana" w:hAnsi="Verdana"/>
                    </w:rPr>
                    <w:t>Medals</w:t>
                  </w:r>
                </w:p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  <w:p w:rsidR="007A0D49" w:rsidRPr="00D617B6" w:rsidRDefault="007A0D49" w:rsidP="0052086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7A0D49" w:rsidRDefault="007A0D49" w:rsidP="00520861"/>
        </w:tc>
      </w:tr>
    </w:tbl>
    <w:p w:rsidR="007A0D49" w:rsidRDefault="007A0D49" w:rsidP="007A0D49"/>
    <w:tbl>
      <w:tblPr>
        <w:tblW w:w="0" w:type="auto"/>
        <w:tblInd w:w="1004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26"/>
      </w:tblGrid>
      <w:tr w:rsidR="007A0D49" w:rsidTr="001532EB">
        <w:trPr>
          <w:trHeight w:val="4006"/>
        </w:trPr>
        <w:tc>
          <w:tcPr>
            <w:tcW w:w="8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D49" w:rsidRPr="00D617B6" w:rsidRDefault="007A0D49" w:rsidP="00520861">
            <w:pPr>
              <w:ind w:left="410"/>
              <w:rPr>
                <w:b/>
                <w:bCs/>
                <w:sz w:val="30"/>
                <w:szCs w:val="30"/>
              </w:rPr>
            </w:pPr>
            <w:r w:rsidRPr="00D617B6">
              <w:rPr>
                <w:b/>
                <w:bCs/>
                <w:sz w:val="30"/>
                <w:szCs w:val="30"/>
              </w:rPr>
              <w:t>Experience</w:t>
            </w:r>
          </w:p>
          <w:p w:rsidR="007A0D49" w:rsidRPr="00CA3D1A" w:rsidRDefault="007A0D49" w:rsidP="00520861">
            <w:pPr>
              <w:rPr>
                <w:b/>
                <w:u w:val="single"/>
              </w:rPr>
            </w:pPr>
            <w:r>
              <w:t xml:space="preserve">                                                                                       </w:t>
            </w:r>
            <w:r>
              <w:rPr>
                <w:b/>
                <w:u w:val="single"/>
              </w:rPr>
              <w:t>From</w:t>
            </w:r>
            <w:r>
              <w:rPr>
                <w:b/>
              </w:rPr>
              <w:t xml:space="preserve">                 </w:t>
            </w:r>
            <w:r>
              <w:rPr>
                <w:b/>
                <w:u w:val="single"/>
              </w:rPr>
              <w:t>Till</w:t>
            </w:r>
          </w:p>
          <w:p w:rsidR="007A0D49" w:rsidRPr="00D617B6" w:rsidRDefault="007A0D49" w:rsidP="007A0D4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D617B6">
              <w:rPr>
                <w:rFonts w:ascii="Verdana" w:hAnsi="Verdana"/>
              </w:rPr>
              <w:t>Senior Resident</w:t>
            </w:r>
          </w:p>
          <w:p w:rsidR="007A0D49" w:rsidRPr="00D617B6" w:rsidRDefault="007A0D49" w:rsidP="007A0D4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D617B6">
              <w:rPr>
                <w:rFonts w:ascii="Verdana" w:hAnsi="Verdana"/>
              </w:rPr>
              <w:t>Pool Officer (Research Associate)</w:t>
            </w:r>
          </w:p>
          <w:p w:rsidR="007A0D49" w:rsidRPr="00D617B6" w:rsidRDefault="007A0D49" w:rsidP="007A0D49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Assistant Professor</w:t>
            </w:r>
          </w:p>
          <w:p w:rsidR="007A0D49" w:rsidRDefault="007A0D49" w:rsidP="00520861">
            <w:pPr>
              <w:ind w:left="360"/>
            </w:pPr>
          </w:p>
          <w:p w:rsidR="007A0D49" w:rsidRPr="00D617B6" w:rsidRDefault="007A0D49" w:rsidP="00520861">
            <w:pPr>
              <w:ind w:left="360"/>
              <w:rPr>
                <w:b/>
                <w:bCs/>
                <w:sz w:val="30"/>
                <w:szCs w:val="30"/>
              </w:rPr>
            </w:pPr>
            <w:r w:rsidRPr="00D617B6">
              <w:rPr>
                <w:b/>
                <w:bCs/>
                <w:sz w:val="30"/>
                <w:szCs w:val="30"/>
              </w:rPr>
              <w:t>Research Publication</w:t>
            </w:r>
          </w:p>
          <w:p w:rsidR="007A0D49" w:rsidRDefault="007A0D49" w:rsidP="00520861">
            <w:pPr>
              <w:ind w:left="360"/>
            </w:pPr>
          </w:p>
          <w:p w:rsidR="007A0D49" w:rsidRDefault="007A0D49" w:rsidP="007A0D49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hanging="656"/>
              <w:rPr>
                <w:rFonts w:ascii="Verdana" w:hAnsi="Verdana"/>
              </w:rPr>
            </w:pPr>
            <w:r w:rsidRPr="00D617B6">
              <w:rPr>
                <w:rFonts w:ascii="Verdana" w:hAnsi="Verdana"/>
              </w:rPr>
              <w:t>Original publications</w:t>
            </w:r>
            <w:r>
              <w:rPr>
                <w:rFonts w:ascii="Verdana" w:hAnsi="Verdana"/>
              </w:rPr>
              <w:t xml:space="preserve"> (Indexed and Non-indexed Journal as per</w:t>
            </w:r>
          </w:p>
          <w:p w:rsidR="007A0D49" w:rsidRPr="00D617B6" w:rsidRDefault="007A0D49" w:rsidP="00520861">
            <w:pPr>
              <w:ind w:left="42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</w:t>
            </w:r>
            <w:proofErr w:type="spellStart"/>
            <w:r>
              <w:rPr>
                <w:rFonts w:ascii="Verdana" w:hAnsi="Verdana"/>
              </w:rPr>
              <w:t>Pubmed</w:t>
            </w:r>
            <w:proofErr w:type="spellEnd"/>
            <w:r>
              <w:rPr>
                <w:rFonts w:ascii="Verdana" w:hAnsi="Verdana"/>
              </w:rPr>
              <w:t>)</w:t>
            </w:r>
          </w:p>
          <w:p w:rsidR="007A0D49" w:rsidRPr="00D617B6" w:rsidRDefault="007A0D49" w:rsidP="007A0D49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hanging="65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Case reports</w:t>
            </w:r>
          </w:p>
          <w:p w:rsidR="007A0D49" w:rsidRPr="00D617B6" w:rsidRDefault="007A0D49" w:rsidP="007A0D49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hanging="656"/>
              <w:rPr>
                <w:rFonts w:ascii="Verdana" w:hAnsi="Verdana"/>
              </w:rPr>
            </w:pPr>
            <w:r w:rsidRPr="00D617B6">
              <w:rPr>
                <w:rFonts w:ascii="Verdana" w:hAnsi="Verdana"/>
              </w:rPr>
              <w:t>No. of publications as first author</w:t>
            </w:r>
          </w:p>
          <w:p w:rsidR="007A0D49" w:rsidRPr="00D617B6" w:rsidRDefault="007A0D49" w:rsidP="007A0D49">
            <w:pPr>
              <w:numPr>
                <w:ilvl w:val="0"/>
                <w:numId w:val="2"/>
              </w:numPr>
              <w:tabs>
                <w:tab w:val="clear" w:pos="1080"/>
              </w:tabs>
              <w:spacing w:after="0" w:line="240" w:lineRule="auto"/>
              <w:ind w:hanging="656"/>
              <w:rPr>
                <w:rFonts w:ascii="Verdana" w:hAnsi="Verdana"/>
              </w:rPr>
            </w:pPr>
            <w:r w:rsidRPr="00D617B6">
              <w:rPr>
                <w:rFonts w:ascii="Verdana" w:hAnsi="Verdana"/>
              </w:rPr>
              <w:t>No. of publications as corresponding author</w:t>
            </w:r>
          </w:p>
          <w:p w:rsidR="007A0D49" w:rsidRDefault="007A0D49" w:rsidP="00520861"/>
        </w:tc>
      </w:tr>
    </w:tbl>
    <w:p w:rsidR="007A0D49" w:rsidRDefault="007A0D49" w:rsidP="007A0D49"/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6"/>
      </w:tblGrid>
      <w:tr w:rsidR="007A0D49" w:rsidTr="001532EB">
        <w:trPr>
          <w:trHeight w:val="1633"/>
        </w:trPr>
        <w:tc>
          <w:tcPr>
            <w:tcW w:w="8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D49" w:rsidRDefault="007A0D49" w:rsidP="00520861">
            <w:r>
              <w:br w:type="page"/>
            </w:r>
            <w:bookmarkStart w:id="0" w:name="_GoBack"/>
            <w:bookmarkEnd w:id="0"/>
          </w:p>
          <w:p w:rsidR="009D768C" w:rsidRPr="00D617B6" w:rsidRDefault="009D768C" w:rsidP="009D768C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  <w:r w:rsidRPr="00D617B6">
              <w:rPr>
                <w:rFonts w:ascii="Verdana" w:hAnsi="Verdana"/>
                <w:b/>
                <w:bCs/>
                <w:sz w:val="30"/>
                <w:szCs w:val="30"/>
              </w:rPr>
              <w:t>Research</w:t>
            </w:r>
          </w:p>
          <w:p w:rsidR="009D768C" w:rsidRPr="00D617B6" w:rsidRDefault="009D768C" w:rsidP="009D768C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</w:p>
          <w:p w:rsidR="009D768C" w:rsidRPr="00D617B6" w:rsidRDefault="009D768C" w:rsidP="009D768C">
            <w:pPr>
              <w:jc w:val="center"/>
              <w:rPr>
                <w:rFonts w:ascii="Verdana" w:hAnsi="Verdana"/>
                <w:b/>
                <w:bCs/>
                <w:sz w:val="30"/>
                <w:szCs w:val="30"/>
              </w:rPr>
            </w:pPr>
            <w:r w:rsidRPr="00D617B6">
              <w:rPr>
                <w:rFonts w:ascii="Verdana" w:hAnsi="Verdana"/>
                <w:b/>
                <w:bCs/>
                <w:sz w:val="30"/>
                <w:szCs w:val="30"/>
              </w:rPr>
              <w:t>Best publications</w:t>
            </w:r>
          </w:p>
          <w:p w:rsidR="009D768C" w:rsidRPr="00D617B6" w:rsidRDefault="009D768C" w:rsidP="009D768C">
            <w:pPr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8"/>
              <w:gridCol w:w="1339"/>
              <w:gridCol w:w="1426"/>
              <w:gridCol w:w="1854"/>
              <w:gridCol w:w="1343"/>
            </w:tblGrid>
            <w:tr w:rsidR="009D768C" w:rsidRPr="00D617B6" w:rsidTr="002E69C7">
              <w:tc>
                <w:tcPr>
                  <w:tcW w:w="25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D768C" w:rsidRPr="00D617B6" w:rsidRDefault="009D768C" w:rsidP="009D768C">
                  <w:pPr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</w:pPr>
                  <w:r w:rsidRPr="00D617B6"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  <w:t>Title of publication</w:t>
                  </w: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D768C" w:rsidRPr="00D617B6" w:rsidRDefault="009D768C" w:rsidP="009D768C">
                  <w:pPr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  <w:t>Name of Journal</w:t>
                  </w:r>
                </w:p>
              </w:tc>
              <w:tc>
                <w:tcPr>
                  <w:tcW w:w="1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D768C" w:rsidRPr="00D617B6" w:rsidRDefault="009D768C" w:rsidP="009D768C">
                  <w:pPr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  <w:t xml:space="preserve">Indexed or Not </w:t>
                  </w: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9D768C" w:rsidRPr="00D617B6" w:rsidRDefault="009D768C" w:rsidP="009D768C">
                  <w:pPr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</w:pPr>
                  <w:r w:rsidRPr="00D617B6"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  <w:t>Order of authorship</w:t>
                  </w:r>
                </w:p>
              </w:tc>
              <w:tc>
                <w:tcPr>
                  <w:tcW w:w="148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D768C" w:rsidRPr="00D617B6" w:rsidRDefault="009D768C" w:rsidP="009D768C">
                  <w:pPr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</w:pPr>
                  <w:r w:rsidRPr="00D617B6">
                    <w:rPr>
                      <w:rFonts w:ascii="Verdana" w:hAnsi="Verdana"/>
                      <w:b/>
                      <w:bCs/>
                      <w:sz w:val="26"/>
                      <w:szCs w:val="26"/>
                    </w:rPr>
                    <w:t>Impact factor</w:t>
                  </w:r>
                </w:p>
              </w:tc>
            </w:tr>
            <w:tr w:rsidR="009D768C" w:rsidRPr="00D617B6" w:rsidTr="002E69C7">
              <w:tc>
                <w:tcPr>
                  <w:tcW w:w="257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D768C" w:rsidRPr="00D617B6" w:rsidRDefault="009D768C" w:rsidP="009D768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D768C" w:rsidRPr="00D617B6" w:rsidRDefault="009D768C" w:rsidP="009D768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D768C" w:rsidRPr="00D617B6" w:rsidRDefault="009D768C" w:rsidP="009D768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D768C" w:rsidRPr="00D617B6" w:rsidRDefault="009D768C" w:rsidP="009D768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9D768C" w:rsidRPr="00D617B6" w:rsidRDefault="009D768C" w:rsidP="009D768C">
                  <w:pPr>
                    <w:rPr>
                      <w:rFonts w:ascii="Verdana" w:hAnsi="Verdana"/>
                    </w:rPr>
                  </w:pPr>
                </w:p>
                <w:p w:rsidR="009D768C" w:rsidRPr="00D617B6" w:rsidRDefault="009D768C" w:rsidP="009D768C">
                  <w:pPr>
                    <w:rPr>
                      <w:rFonts w:ascii="Verdana" w:hAnsi="Verdana"/>
                    </w:rPr>
                  </w:pPr>
                </w:p>
                <w:p w:rsidR="009D768C" w:rsidRPr="00D617B6" w:rsidRDefault="009D768C" w:rsidP="009D768C">
                  <w:pPr>
                    <w:rPr>
                      <w:rFonts w:ascii="Verdana" w:hAnsi="Verdana"/>
                    </w:rPr>
                  </w:pPr>
                </w:p>
                <w:p w:rsidR="009D768C" w:rsidRPr="00D617B6" w:rsidRDefault="009D768C" w:rsidP="009D768C">
                  <w:pPr>
                    <w:rPr>
                      <w:rFonts w:ascii="Verdana" w:hAnsi="Verdana"/>
                    </w:rPr>
                  </w:pPr>
                </w:p>
                <w:p w:rsidR="009D768C" w:rsidRPr="00D617B6" w:rsidRDefault="009D768C" w:rsidP="009D768C">
                  <w:pPr>
                    <w:rPr>
                      <w:rFonts w:ascii="Verdana" w:hAnsi="Verdana"/>
                    </w:rPr>
                  </w:pPr>
                </w:p>
                <w:p w:rsidR="009D768C" w:rsidRPr="00D617B6" w:rsidRDefault="009D768C" w:rsidP="009D768C">
                  <w:pPr>
                    <w:rPr>
                      <w:rFonts w:ascii="Verdana" w:hAnsi="Verdana"/>
                    </w:rPr>
                  </w:pPr>
                </w:p>
                <w:p w:rsidR="009D768C" w:rsidRPr="00D617B6" w:rsidRDefault="009D768C" w:rsidP="009D768C">
                  <w:pPr>
                    <w:rPr>
                      <w:rFonts w:ascii="Verdana" w:hAnsi="Verdana"/>
                    </w:rPr>
                  </w:pPr>
                </w:p>
                <w:p w:rsidR="009D768C" w:rsidRPr="00D617B6" w:rsidRDefault="009D768C" w:rsidP="009D768C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9D768C" w:rsidRPr="00D617B6" w:rsidRDefault="009D768C" w:rsidP="009D768C">
            <w:pPr>
              <w:rPr>
                <w:rFonts w:ascii="Verdana" w:hAnsi="Verdana"/>
              </w:rPr>
            </w:pPr>
          </w:p>
          <w:p w:rsidR="009D768C" w:rsidRDefault="009D768C" w:rsidP="009D768C">
            <w:pPr>
              <w:rPr>
                <w:rFonts w:ascii="Verdana" w:hAnsi="Verdana"/>
                <w:b/>
                <w:bCs/>
              </w:rPr>
            </w:pPr>
          </w:p>
          <w:p w:rsidR="009D768C" w:rsidRDefault="009D768C" w:rsidP="009D768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Awards</w:t>
            </w:r>
          </w:p>
          <w:p w:rsidR="009D768C" w:rsidRDefault="009D768C" w:rsidP="009D768C">
            <w:pPr>
              <w:rPr>
                <w:rFonts w:ascii="Verdana" w:hAnsi="Verdana"/>
                <w:b/>
                <w:bCs/>
              </w:rPr>
            </w:pPr>
          </w:p>
          <w:p w:rsidR="009D768C" w:rsidRPr="00D617B6" w:rsidRDefault="009D768C" w:rsidP="009D768C">
            <w:pPr>
              <w:rPr>
                <w:rFonts w:ascii="Verdana" w:hAnsi="Verdana"/>
                <w:b/>
                <w:bCs/>
              </w:rPr>
            </w:pPr>
            <w:r w:rsidRPr="00D617B6">
              <w:rPr>
                <w:rFonts w:ascii="Verdana" w:hAnsi="Verdana"/>
                <w:b/>
                <w:bCs/>
              </w:rPr>
              <w:t>Extracurricular activities</w:t>
            </w:r>
          </w:p>
          <w:p w:rsidR="007A0D49" w:rsidRPr="00D617B6" w:rsidRDefault="007A0D49" w:rsidP="00520861">
            <w:pPr>
              <w:rPr>
                <w:rFonts w:ascii="Verdana" w:hAnsi="Verdana"/>
              </w:rPr>
            </w:pPr>
          </w:p>
          <w:p w:rsidR="007A0D49" w:rsidRDefault="007A0D49" w:rsidP="00520861"/>
        </w:tc>
      </w:tr>
    </w:tbl>
    <w:p w:rsidR="007A0D49" w:rsidRDefault="007A0D49" w:rsidP="007A0D49"/>
    <w:p w:rsidR="007A0D49" w:rsidRPr="00547607" w:rsidRDefault="007A0D49" w:rsidP="007A0D49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</w:rPr>
      </w:pPr>
      <w:r>
        <w:tab/>
      </w:r>
      <w:r w:rsidRPr="00C46760">
        <w:rPr>
          <w:rFonts w:ascii="Verdana" w:hAnsi="Verdana"/>
          <w:b/>
          <w:bCs/>
          <w:sz w:val="26"/>
          <w:szCs w:val="26"/>
        </w:rPr>
        <w:t>Memberships</w:t>
      </w:r>
      <w:r>
        <w:rPr>
          <w:rFonts w:ascii="Verdana" w:hAnsi="Verdana"/>
          <w:b/>
          <w:bCs/>
          <w:sz w:val="26"/>
          <w:szCs w:val="26"/>
        </w:rPr>
        <w:t xml:space="preserve"> of Societies</w:t>
      </w:r>
    </w:p>
    <w:p w:rsidR="007A0D49" w:rsidRDefault="007A0D49" w:rsidP="007A0D49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</w:rPr>
      </w:pPr>
      <w:r w:rsidRPr="00547607">
        <w:rPr>
          <w:rFonts w:ascii="Verdana" w:hAnsi="Verdana"/>
          <w:b/>
          <w:bCs/>
        </w:rPr>
        <w:t xml:space="preserve">         Fellowships</w:t>
      </w:r>
    </w:p>
    <w:p w:rsidR="007A0D49" w:rsidRDefault="007A0D49" w:rsidP="007A0D49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Awards</w:t>
      </w:r>
    </w:p>
    <w:p w:rsidR="007A0D49" w:rsidRDefault="007A0D49" w:rsidP="007A0D49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Extracurricular activities</w:t>
      </w:r>
    </w:p>
    <w:p w:rsidR="007A0D49" w:rsidRPr="00547607" w:rsidRDefault="007A0D49" w:rsidP="007A0D49">
      <w:pPr>
        <w:numPr>
          <w:ilvl w:val="0"/>
          <w:numId w:val="3"/>
        </w:numPr>
        <w:spacing w:after="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Administrative experience</w:t>
      </w:r>
    </w:p>
    <w:sectPr w:rsidR="007A0D49" w:rsidRPr="00547607" w:rsidSect="001532EB">
      <w:pgSz w:w="12240" w:h="20160" w:code="5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1FDA"/>
    <w:multiLevelType w:val="hybridMultilevel"/>
    <w:tmpl w:val="51A0FC7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33464"/>
    <w:multiLevelType w:val="hybridMultilevel"/>
    <w:tmpl w:val="76FE4C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039D0"/>
    <w:multiLevelType w:val="hybridMultilevel"/>
    <w:tmpl w:val="29ECCB16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49"/>
    <w:rsid w:val="001532EB"/>
    <w:rsid w:val="007A0D49"/>
    <w:rsid w:val="0098199E"/>
    <w:rsid w:val="009D768C"/>
    <w:rsid w:val="00D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47EFB-EDF4-4773-8CA9-FBF06C25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mbhi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977A6DC-2F04-4087-AE9C-E70CC859248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Puneet Gambhir</dc:creator>
  <cp:keywords/>
  <dc:description/>
  <cp:lastModifiedBy>Dr Puneet Gambhir</cp:lastModifiedBy>
  <cp:revision>3</cp:revision>
  <cp:lastPrinted>2013-10-30T05:53:00Z</cp:lastPrinted>
  <dcterms:created xsi:type="dcterms:W3CDTF">2013-10-14T08:02:00Z</dcterms:created>
  <dcterms:modified xsi:type="dcterms:W3CDTF">2013-10-30T05:56:00Z</dcterms:modified>
</cp:coreProperties>
</file>